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C3" w:rsidRDefault="00C179C3" w:rsidP="00662F2A">
      <w:pPr>
        <w:pStyle w:val="a7"/>
        <w:jc w:val="center"/>
        <w:rPr>
          <w:b w:val="0"/>
        </w:rPr>
      </w:pPr>
    </w:p>
    <w:p w:rsidR="00DB70BA" w:rsidRPr="00DB70BA" w:rsidRDefault="00DB70BA" w:rsidP="00662F2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006BAD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006BAD" w:rsidRPr="00006BAD">
          <w:rPr>
            <w:rStyle w:val="a9"/>
          </w:rPr>
          <w:t xml:space="preserve"> Открытое акционерное общество "Вологодский вагоноремонтный завод"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563" w:type="dxa"/>
        <w:tblLook w:val="04A0"/>
      </w:tblPr>
      <w:tblGrid>
        <w:gridCol w:w="3049"/>
        <w:gridCol w:w="3686"/>
        <w:gridCol w:w="2835"/>
        <w:gridCol w:w="1453"/>
        <w:gridCol w:w="3225"/>
        <w:gridCol w:w="1315"/>
      </w:tblGrid>
      <w:tr w:rsidR="00DB70BA" w:rsidRPr="00AF49A3" w:rsidTr="00C179C3">
        <w:tc>
          <w:tcPr>
            <w:tcW w:w="3049" w:type="dxa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453" w:type="dxa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25" w:type="dxa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C179C3">
        <w:tc>
          <w:tcPr>
            <w:tcW w:w="3049" w:type="dxa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453" w:type="dxa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25" w:type="dxa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 неразрушающему контролю</w:t>
            </w:r>
          </w:p>
        </w:tc>
        <w:tc>
          <w:tcPr>
            <w:tcW w:w="3686" w:type="dxa"/>
          </w:tcPr>
          <w:p w:rsidR="00006BAD" w:rsidRPr="00063DF1" w:rsidRDefault="00006BAD" w:rsidP="00DB70BA">
            <w:pPr>
              <w:pStyle w:val="aa"/>
            </w:pPr>
          </w:p>
        </w:tc>
        <w:tc>
          <w:tcPr>
            <w:tcW w:w="2835" w:type="dxa"/>
          </w:tcPr>
          <w:p w:rsidR="00006BAD" w:rsidRPr="00063DF1" w:rsidRDefault="00006BAD" w:rsidP="00DB70BA">
            <w:pPr>
              <w:pStyle w:val="aa"/>
            </w:pPr>
          </w:p>
        </w:tc>
        <w:tc>
          <w:tcPr>
            <w:tcW w:w="1453" w:type="dxa"/>
          </w:tcPr>
          <w:p w:rsidR="00006BAD" w:rsidRPr="00063DF1" w:rsidRDefault="00006BAD" w:rsidP="00DB70BA">
            <w:pPr>
              <w:pStyle w:val="aa"/>
            </w:pPr>
          </w:p>
        </w:tc>
        <w:tc>
          <w:tcPr>
            <w:tcW w:w="3225" w:type="dxa"/>
          </w:tcPr>
          <w:p w:rsidR="00006BAD" w:rsidRPr="00063DF1" w:rsidRDefault="00006BAD" w:rsidP="00DB70BA">
            <w:pPr>
              <w:pStyle w:val="aa"/>
            </w:pP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jc w:val="left"/>
            </w:pPr>
            <w:r>
              <w:t xml:space="preserve">73. </w:t>
            </w:r>
            <w:proofErr w:type="spellStart"/>
            <w:r>
              <w:t>Дефектоскопист</w:t>
            </w:r>
            <w:proofErr w:type="spellEnd"/>
            <w:r>
              <w:t xml:space="preserve"> по магни</w:t>
            </w:r>
            <w:r>
              <w:t>т</w:t>
            </w:r>
            <w:r>
              <w:t>ному и ультразвуковому ко</w:t>
            </w:r>
            <w:r>
              <w:t>н</w:t>
            </w:r>
            <w:r>
              <w:t>тролю</w:t>
            </w:r>
          </w:p>
        </w:tc>
        <w:tc>
          <w:tcPr>
            <w:tcW w:w="3686" w:type="dxa"/>
          </w:tcPr>
          <w:p w:rsidR="00006BAD" w:rsidRPr="00063DF1" w:rsidRDefault="00006BAD" w:rsidP="00DB70BA">
            <w:pPr>
              <w:pStyle w:val="aa"/>
            </w:pPr>
            <w:r>
              <w:t>Пользоваться средствами защиты.</w:t>
            </w:r>
          </w:p>
        </w:tc>
        <w:tc>
          <w:tcPr>
            <w:tcW w:w="2835" w:type="dxa"/>
          </w:tcPr>
          <w:p w:rsidR="00006BAD" w:rsidRPr="00063DF1" w:rsidRDefault="00006BAD" w:rsidP="00DB70BA">
            <w:pPr>
              <w:pStyle w:val="aa"/>
            </w:pPr>
            <w:r>
              <w:t>Снижение уровня  воздейс</w:t>
            </w:r>
            <w:r>
              <w:t>т</w:t>
            </w:r>
            <w:r>
              <w:t xml:space="preserve">вия ЭМП </w:t>
            </w:r>
          </w:p>
        </w:tc>
        <w:tc>
          <w:tcPr>
            <w:tcW w:w="1453" w:type="dxa"/>
          </w:tcPr>
          <w:p w:rsidR="00006BAD" w:rsidRPr="00063DF1" w:rsidRDefault="00F36D9B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063DF1" w:rsidRDefault="005F3BD7" w:rsidP="00DB70BA">
            <w:pPr>
              <w:pStyle w:val="aa"/>
            </w:pPr>
            <w:r>
              <w:t xml:space="preserve">Руководитель структурного </w:t>
            </w:r>
            <w:proofErr w:type="spellStart"/>
            <w:r>
              <w:t>по</w:t>
            </w:r>
            <w:r>
              <w:t>д</w:t>
            </w:r>
            <w:r>
              <w:t>разделния</w:t>
            </w:r>
            <w:proofErr w:type="spellEnd"/>
            <w:r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Производственные участки</w:t>
            </w: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</w:p>
        </w:tc>
        <w:tc>
          <w:tcPr>
            <w:tcW w:w="1453" w:type="dxa"/>
          </w:tcPr>
          <w:p w:rsidR="00006BAD" w:rsidRPr="00063DF1" w:rsidRDefault="00006BAD" w:rsidP="00DB70BA">
            <w:pPr>
              <w:pStyle w:val="aa"/>
            </w:pPr>
          </w:p>
        </w:tc>
        <w:tc>
          <w:tcPr>
            <w:tcW w:w="3225" w:type="dxa"/>
          </w:tcPr>
          <w:p w:rsidR="00006BAD" w:rsidRPr="00063DF1" w:rsidRDefault="00006BAD" w:rsidP="00DB70BA">
            <w:pPr>
              <w:pStyle w:val="aa"/>
            </w:pP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rPr>
                <w:i/>
              </w:rPr>
            </w:pPr>
            <w:r>
              <w:rPr>
                <w:i/>
              </w:rPr>
              <w:t>Цех по ремонту грузовых ваг</w:t>
            </w:r>
            <w:r>
              <w:rPr>
                <w:i/>
              </w:rPr>
              <w:t>о</w:t>
            </w:r>
            <w:r>
              <w:rPr>
                <w:i/>
              </w:rPr>
              <w:t>нов</w:t>
            </w: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</w:p>
        </w:tc>
        <w:tc>
          <w:tcPr>
            <w:tcW w:w="1453" w:type="dxa"/>
          </w:tcPr>
          <w:p w:rsidR="00006BAD" w:rsidRPr="00063DF1" w:rsidRDefault="00006BAD" w:rsidP="00DB70BA">
            <w:pPr>
              <w:pStyle w:val="aa"/>
            </w:pPr>
          </w:p>
        </w:tc>
        <w:tc>
          <w:tcPr>
            <w:tcW w:w="3225" w:type="dxa"/>
          </w:tcPr>
          <w:p w:rsidR="00006BAD" w:rsidRPr="00063DF1" w:rsidRDefault="00006BAD" w:rsidP="00DB70BA">
            <w:pPr>
              <w:pStyle w:val="aa"/>
            </w:pP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jc w:val="left"/>
            </w:pPr>
            <w:r>
              <w:t>129. Слесарь по ремонту по</w:t>
            </w:r>
            <w:r>
              <w:t>д</w:t>
            </w:r>
            <w:r>
              <w:t>вижного состава</w:t>
            </w: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Пользоваться средствами защиты дых</w:t>
            </w:r>
            <w:r>
              <w:t>а</w:t>
            </w:r>
            <w:r>
              <w:t>тельных путей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>Снижение уровня воздействия концентрации вредных в</w:t>
            </w:r>
            <w:r>
              <w:t>е</w:t>
            </w:r>
            <w:r>
              <w:t xml:space="preserve">ществ  </w:t>
            </w:r>
          </w:p>
        </w:tc>
        <w:tc>
          <w:tcPr>
            <w:tcW w:w="1453" w:type="dxa"/>
          </w:tcPr>
          <w:p w:rsidR="00006BAD" w:rsidRPr="00063DF1" w:rsidRDefault="00F36D9B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063DF1" w:rsidRDefault="005F3BD7" w:rsidP="00DB70BA">
            <w:pPr>
              <w:pStyle w:val="aa"/>
            </w:pPr>
            <w:r>
              <w:t xml:space="preserve">Руководители структурного </w:t>
            </w:r>
            <w:proofErr w:type="spellStart"/>
            <w:r>
              <w:t>по</w:t>
            </w:r>
            <w:r>
              <w:t>д</w:t>
            </w:r>
            <w:r>
              <w:t>разделния</w:t>
            </w:r>
            <w:proofErr w:type="spellEnd"/>
            <w:r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662F2A" w:rsidRPr="00AF49A3" w:rsidTr="00C179C3">
        <w:tc>
          <w:tcPr>
            <w:tcW w:w="3049" w:type="dxa"/>
          </w:tcPr>
          <w:p w:rsidR="00662F2A" w:rsidRDefault="00662F2A" w:rsidP="00006BAD">
            <w:pPr>
              <w:pStyle w:val="aa"/>
              <w:jc w:val="left"/>
            </w:pPr>
          </w:p>
        </w:tc>
        <w:tc>
          <w:tcPr>
            <w:tcW w:w="3686" w:type="dxa"/>
          </w:tcPr>
          <w:p w:rsidR="00662F2A" w:rsidRDefault="00662F2A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 (</w:t>
            </w:r>
            <w:proofErr w:type="spellStart"/>
            <w:r>
              <w:t>бируши</w:t>
            </w:r>
            <w:proofErr w:type="spellEnd"/>
            <w:r>
              <w:t>, наушники)</w:t>
            </w:r>
          </w:p>
        </w:tc>
        <w:tc>
          <w:tcPr>
            <w:tcW w:w="2835" w:type="dxa"/>
          </w:tcPr>
          <w:p w:rsidR="00662F2A" w:rsidRDefault="00662F2A" w:rsidP="00DB70BA">
            <w:pPr>
              <w:pStyle w:val="aa"/>
            </w:pPr>
            <w:r>
              <w:t xml:space="preserve">Снижение уровня воздействия  шума </w:t>
            </w:r>
          </w:p>
        </w:tc>
        <w:tc>
          <w:tcPr>
            <w:tcW w:w="1453" w:type="dxa"/>
          </w:tcPr>
          <w:p w:rsidR="00662F2A" w:rsidRPr="00662F2A" w:rsidRDefault="00662F2A" w:rsidP="00662F2A">
            <w:pPr>
              <w:jc w:val="center"/>
              <w:rPr>
                <w:sz w:val="20"/>
              </w:rPr>
            </w:pPr>
            <w:r w:rsidRPr="00662F2A">
              <w:rPr>
                <w:sz w:val="20"/>
              </w:rPr>
              <w:t>30.08.2015 г.</w:t>
            </w:r>
          </w:p>
        </w:tc>
        <w:tc>
          <w:tcPr>
            <w:tcW w:w="3225" w:type="dxa"/>
          </w:tcPr>
          <w:p w:rsidR="00662F2A" w:rsidRPr="00063DF1" w:rsidRDefault="00662F2A" w:rsidP="00DB70BA">
            <w:pPr>
              <w:pStyle w:val="aa"/>
            </w:pPr>
            <w:r>
              <w:t xml:space="preserve">Руководители структурного </w:t>
            </w:r>
            <w:proofErr w:type="spellStart"/>
            <w:r>
              <w:t>по</w:t>
            </w:r>
            <w:r>
              <w:t>д</w:t>
            </w:r>
            <w:r>
              <w:t>разделния</w:t>
            </w:r>
            <w:proofErr w:type="spellEnd"/>
            <w:r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662F2A" w:rsidRPr="00063DF1" w:rsidRDefault="00662F2A" w:rsidP="00DB70BA">
            <w:pPr>
              <w:pStyle w:val="aa"/>
            </w:pPr>
          </w:p>
        </w:tc>
      </w:tr>
      <w:tr w:rsidR="00662F2A" w:rsidRPr="00AF49A3" w:rsidTr="00C179C3">
        <w:tc>
          <w:tcPr>
            <w:tcW w:w="3049" w:type="dxa"/>
          </w:tcPr>
          <w:p w:rsidR="00662F2A" w:rsidRDefault="00662F2A" w:rsidP="00006BAD">
            <w:pPr>
              <w:pStyle w:val="aa"/>
              <w:jc w:val="left"/>
            </w:pPr>
          </w:p>
        </w:tc>
        <w:tc>
          <w:tcPr>
            <w:tcW w:w="3686" w:type="dxa"/>
          </w:tcPr>
          <w:p w:rsidR="00662F2A" w:rsidRDefault="00662F2A" w:rsidP="00DB70BA">
            <w:pPr>
              <w:pStyle w:val="aa"/>
            </w:pPr>
            <w:r>
              <w:t xml:space="preserve">Пользоваться </w:t>
            </w:r>
            <w:proofErr w:type="spellStart"/>
            <w:r>
              <w:t>виброрукавицами</w:t>
            </w:r>
            <w:proofErr w:type="spellEnd"/>
            <w:r>
              <w:t xml:space="preserve"> при работе инструментом</w:t>
            </w:r>
          </w:p>
        </w:tc>
        <w:tc>
          <w:tcPr>
            <w:tcW w:w="2835" w:type="dxa"/>
          </w:tcPr>
          <w:p w:rsidR="00662F2A" w:rsidRDefault="00662F2A" w:rsidP="00DB70BA">
            <w:pPr>
              <w:pStyle w:val="aa"/>
            </w:pPr>
            <w:r>
              <w:t xml:space="preserve">Снижение уровня воздействия локальной вибрации </w:t>
            </w:r>
          </w:p>
        </w:tc>
        <w:tc>
          <w:tcPr>
            <w:tcW w:w="1453" w:type="dxa"/>
          </w:tcPr>
          <w:p w:rsidR="00662F2A" w:rsidRPr="00662F2A" w:rsidRDefault="00662F2A" w:rsidP="00662F2A">
            <w:pPr>
              <w:jc w:val="center"/>
              <w:rPr>
                <w:sz w:val="20"/>
              </w:rPr>
            </w:pPr>
            <w:r w:rsidRPr="00662F2A">
              <w:rPr>
                <w:sz w:val="20"/>
              </w:rPr>
              <w:t>30.08.2015 г.</w:t>
            </w:r>
          </w:p>
        </w:tc>
        <w:tc>
          <w:tcPr>
            <w:tcW w:w="3225" w:type="dxa"/>
          </w:tcPr>
          <w:p w:rsidR="00662F2A" w:rsidRPr="00063DF1" w:rsidRDefault="00662F2A" w:rsidP="00DB70BA">
            <w:pPr>
              <w:pStyle w:val="aa"/>
            </w:pPr>
            <w:r>
              <w:t xml:space="preserve">Руководители структурного </w:t>
            </w:r>
            <w:proofErr w:type="spellStart"/>
            <w:r>
              <w:t>по</w:t>
            </w:r>
            <w:r>
              <w:t>д</w:t>
            </w:r>
            <w:r>
              <w:t>разделния</w:t>
            </w:r>
            <w:proofErr w:type="spellEnd"/>
            <w:r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662F2A" w:rsidRPr="00063DF1" w:rsidRDefault="00662F2A" w:rsidP="00DB70BA">
            <w:pPr>
              <w:pStyle w:val="aa"/>
            </w:pPr>
          </w:p>
        </w:tc>
      </w:tr>
      <w:tr w:rsidR="005F3BD7" w:rsidRPr="00AF49A3" w:rsidTr="00C179C3">
        <w:trPr>
          <w:trHeight w:val="891"/>
        </w:trPr>
        <w:tc>
          <w:tcPr>
            <w:tcW w:w="3049" w:type="dxa"/>
          </w:tcPr>
          <w:p w:rsidR="005F3BD7" w:rsidRPr="00006BAD" w:rsidRDefault="005F3BD7" w:rsidP="00006BAD">
            <w:pPr>
              <w:pStyle w:val="aa"/>
              <w:jc w:val="left"/>
            </w:pPr>
            <w:r>
              <w:t>133. Слесарь по ремонту по</w:t>
            </w:r>
            <w:r>
              <w:t>д</w:t>
            </w:r>
            <w:r>
              <w:t>вижного состава</w:t>
            </w:r>
          </w:p>
        </w:tc>
        <w:tc>
          <w:tcPr>
            <w:tcW w:w="3686" w:type="dxa"/>
          </w:tcPr>
          <w:p w:rsidR="005F3BD7" w:rsidRDefault="005F3BD7" w:rsidP="00DB70BA">
            <w:pPr>
              <w:pStyle w:val="aa"/>
            </w:pPr>
            <w:r>
              <w:t>Пользоваться средствами защиты дых</w:t>
            </w:r>
            <w:r>
              <w:t>а</w:t>
            </w:r>
            <w:r>
              <w:t>тельных путей</w:t>
            </w:r>
          </w:p>
        </w:tc>
        <w:tc>
          <w:tcPr>
            <w:tcW w:w="2835" w:type="dxa"/>
          </w:tcPr>
          <w:p w:rsidR="005F3BD7" w:rsidRDefault="005F3BD7" w:rsidP="00DB70BA">
            <w:pPr>
              <w:pStyle w:val="aa"/>
            </w:pPr>
            <w:r>
              <w:t>Снижение уровня воздействия концентрации вредных в</w:t>
            </w:r>
            <w:r>
              <w:t>е</w:t>
            </w:r>
            <w:r>
              <w:t xml:space="preserve">ществ </w:t>
            </w:r>
          </w:p>
        </w:tc>
        <w:tc>
          <w:tcPr>
            <w:tcW w:w="1453" w:type="dxa"/>
          </w:tcPr>
          <w:p w:rsidR="005F3BD7" w:rsidRPr="00063DF1" w:rsidRDefault="005F3BD7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5F3BD7" w:rsidRPr="00166B5A" w:rsidRDefault="00166B5A" w:rsidP="005F3BD7">
            <w:pPr>
              <w:jc w:val="center"/>
              <w:rPr>
                <w:sz w:val="20"/>
              </w:rPr>
            </w:pPr>
            <w:r w:rsidRPr="00166B5A">
              <w:rPr>
                <w:sz w:val="20"/>
              </w:rPr>
              <w:t xml:space="preserve">Руководители структурного </w:t>
            </w:r>
            <w:proofErr w:type="spellStart"/>
            <w:r w:rsidRPr="00166B5A">
              <w:rPr>
                <w:sz w:val="20"/>
              </w:rPr>
              <w:t>по</w:t>
            </w:r>
            <w:r w:rsidRPr="00166B5A">
              <w:rPr>
                <w:sz w:val="20"/>
              </w:rPr>
              <w:t>д</w:t>
            </w:r>
            <w:r w:rsidRPr="00166B5A">
              <w:rPr>
                <w:sz w:val="20"/>
              </w:rPr>
              <w:t>разделния</w:t>
            </w:r>
            <w:proofErr w:type="spellEnd"/>
            <w:r w:rsidRPr="00166B5A">
              <w:rPr>
                <w:sz w:val="20"/>
              </w:rPr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5F3BD7" w:rsidRPr="00063DF1" w:rsidRDefault="005F3BD7" w:rsidP="00DB70BA">
            <w:pPr>
              <w:pStyle w:val="aa"/>
            </w:pPr>
          </w:p>
        </w:tc>
      </w:tr>
      <w:tr w:rsidR="005F3BD7" w:rsidRPr="00AF49A3" w:rsidTr="00C179C3">
        <w:tc>
          <w:tcPr>
            <w:tcW w:w="3049" w:type="dxa"/>
          </w:tcPr>
          <w:p w:rsidR="005F3BD7" w:rsidRDefault="005F3BD7" w:rsidP="00006BAD">
            <w:pPr>
              <w:pStyle w:val="aa"/>
              <w:jc w:val="left"/>
            </w:pPr>
          </w:p>
        </w:tc>
        <w:tc>
          <w:tcPr>
            <w:tcW w:w="3686" w:type="dxa"/>
          </w:tcPr>
          <w:p w:rsidR="005F3BD7" w:rsidRDefault="005F3BD7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 (</w:t>
            </w:r>
            <w:proofErr w:type="spellStart"/>
            <w:r>
              <w:t>бируши</w:t>
            </w:r>
            <w:proofErr w:type="spellEnd"/>
            <w:r>
              <w:t>, наушники)</w:t>
            </w:r>
          </w:p>
        </w:tc>
        <w:tc>
          <w:tcPr>
            <w:tcW w:w="2835" w:type="dxa"/>
          </w:tcPr>
          <w:p w:rsidR="005F3BD7" w:rsidRDefault="005F3BD7" w:rsidP="00DB70BA">
            <w:pPr>
              <w:pStyle w:val="aa"/>
            </w:pPr>
            <w:r>
              <w:t xml:space="preserve">Снижение уровня воздействия  шума </w:t>
            </w:r>
          </w:p>
        </w:tc>
        <w:tc>
          <w:tcPr>
            <w:tcW w:w="1453" w:type="dxa"/>
          </w:tcPr>
          <w:p w:rsidR="005F3BD7" w:rsidRPr="00063DF1" w:rsidRDefault="00662F2A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5F3BD7" w:rsidRPr="00662F2A" w:rsidRDefault="00166B5A" w:rsidP="00662F2A">
            <w:pPr>
              <w:jc w:val="center"/>
              <w:rPr>
                <w:sz w:val="20"/>
              </w:rPr>
            </w:pPr>
            <w:r w:rsidRPr="00662F2A">
              <w:rPr>
                <w:sz w:val="20"/>
              </w:rPr>
              <w:t xml:space="preserve">Руководители структурного </w:t>
            </w:r>
            <w:proofErr w:type="spellStart"/>
            <w:r w:rsidRPr="00662F2A">
              <w:rPr>
                <w:sz w:val="20"/>
              </w:rPr>
              <w:t>по</w:t>
            </w:r>
            <w:r w:rsidRPr="00662F2A">
              <w:rPr>
                <w:sz w:val="20"/>
              </w:rPr>
              <w:t>д</w:t>
            </w:r>
            <w:r w:rsidRPr="00662F2A">
              <w:rPr>
                <w:sz w:val="20"/>
              </w:rPr>
              <w:t>разделния</w:t>
            </w:r>
            <w:proofErr w:type="spellEnd"/>
            <w:r w:rsidRPr="00662F2A">
              <w:rPr>
                <w:sz w:val="20"/>
              </w:rPr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5F3BD7" w:rsidRPr="00063DF1" w:rsidRDefault="005F3BD7" w:rsidP="00DB70BA">
            <w:pPr>
              <w:pStyle w:val="aa"/>
            </w:pPr>
          </w:p>
        </w:tc>
      </w:tr>
      <w:tr w:rsidR="005F3BD7" w:rsidRPr="00AF49A3" w:rsidTr="00C179C3">
        <w:tc>
          <w:tcPr>
            <w:tcW w:w="3049" w:type="dxa"/>
          </w:tcPr>
          <w:p w:rsidR="005F3BD7" w:rsidRDefault="005F3BD7" w:rsidP="00006BAD">
            <w:pPr>
              <w:pStyle w:val="aa"/>
              <w:jc w:val="left"/>
            </w:pPr>
          </w:p>
        </w:tc>
        <w:tc>
          <w:tcPr>
            <w:tcW w:w="3686" w:type="dxa"/>
          </w:tcPr>
          <w:p w:rsidR="005F3BD7" w:rsidRDefault="005F3BD7" w:rsidP="00DB70BA">
            <w:pPr>
              <w:pStyle w:val="aa"/>
            </w:pPr>
            <w:r>
              <w:t xml:space="preserve">Пользоваться </w:t>
            </w:r>
            <w:proofErr w:type="spellStart"/>
            <w:r>
              <w:t>виброрукавицами</w:t>
            </w:r>
            <w:proofErr w:type="spellEnd"/>
            <w:r>
              <w:t xml:space="preserve"> при работе инструментом</w:t>
            </w:r>
          </w:p>
        </w:tc>
        <w:tc>
          <w:tcPr>
            <w:tcW w:w="2835" w:type="dxa"/>
          </w:tcPr>
          <w:p w:rsidR="005F3BD7" w:rsidRDefault="005F3BD7" w:rsidP="00DB70BA">
            <w:pPr>
              <w:pStyle w:val="aa"/>
            </w:pPr>
            <w:r>
              <w:t xml:space="preserve">Снижение уровня воздействия локальной вибрации </w:t>
            </w:r>
          </w:p>
        </w:tc>
        <w:tc>
          <w:tcPr>
            <w:tcW w:w="1453" w:type="dxa"/>
          </w:tcPr>
          <w:p w:rsidR="005F3BD7" w:rsidRPr="00063DF1" w:rsidRDefault="00662F2A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5F3BD7" w:rsidRPr="00662F2A" w:rsidRDefault="00166B5A" w:rsidP="00662F2A">
            <w:pPr>
              <w:jc w:val="center"/>
              <w:rPr>
                <w:sz w:val="20"/>
              </w:rPr>
            </w:pPr>
            <w:r w:rsidRPr="00662F2A">
              <w:rPr>
                <w:sz w:val="20"/>
              </w:rPr>
              <w:t xml:space="preserve">Руководители структурного </w:t>
            </w:r>
            <w:proofErr w:type="spellStart"/>
            <w:r w:rsidRPr="00662F2A">
              <w:rPr>
                <w:sz w:val="20"/>
              </w:rPr>
              <w:t>по</w:t>
            </w:r>
            <w:r w:rsidRPr="00662F2A">
              <w:rPr>
                <w:sz w:val="20"/>
              </w:rPr>
              <w:t>д</w:t>
            </w:r>
            <w:r w:rsidRPr="00662F2A">
              <w:rPr>
                <w:sz w:val="20"/>
              </w:rPr>
              <w:t>разделния</w:t>
            </w:r>
            <w:proofErr w:type="spellEnd"/>
            <w:r w:rsidRPr="00662F2A">
              <w:rPr>
                <w:sz w:val="20"/>
              </w:rPr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5F3BD7" w:rsidRPr="00063DF1" w:rsidRDefault="005F3BD7" w:rsidP="00DB70BA">
            <w:pPr>
              <w:pStyle w:val="aa"/>
            </w:pPr>
          </w:p>
        </w:tc>
      </w:tr>
      <w:tr w:rsidR="005F3BD7" w:rsidRPr="00AF49A3" w:rsidTr="00C179C3">
        <w:tc>
          <w:tcPr>
            <w:tcW w:w="3049" w:type="dxa"/>
          </w:tcPr>
          <w:p w:rsidR="005F3BD7" w:rsidRPr="00006BAD" w:rsidRDefault="005F3BD7" w:rsidP="00006BAD">
            <w:pPr>
              <w:pStyle w:val="aa"/>
              <w:jc w:val="left"/>
            </w:pPr>
            <w:r>
              <w:t>137. Слесарь по ремонту по</w:t>
            </w:r>
            <w:r>
              <w:t>д</w:t>
            </w:r>
            <w:r>
              <w:t>вижного состава</w:t>
            </w:r>
          </w:p>
        </w:tc>
        <w:tc>
          <w:tcPr>
            <w:tcW w:w="3686" w:type="dxa"/>
          </w:tcPr>
          <w:p w:rsidR="005F3BD7" w:rsidRDefault="005F3BD7" w:rsidP="00DB70BA">
            <w:pPr>
              <w:pStyle w:val="aa"/>
            </w:pPr>
            <w:r>
              <w:t>Пользоваться средствами защиты дых</w:t>
            </w:r>
            <w:r>
              <w:t>а</w:t>
            </w:r>
            <w:r>
              <w:t>тельных путей</w:t>
            </w:r>
          </w:p>
        </w:tc>
        <w:tc>
          <w:tcPr>
            <w:tcW w:w="2835" w:type="dxa"/>
          </w:tcPr>
          <w:p w:rsidR="005F3BD7" w:rsidRDefault="005F3BD7" w:rsidP="00DB70BA">
            <w:pPr>
              <w:pStyle w:val="aa"/>
            </w:pPr>
            <w:r>
              <w:t>Снижение уровня воздействия концентрации вредных в</w:t>
            </w:r>
            <w:r>
              <w:t>е</w:t>
            </w:r>
            <w:r>
              <w:t xml:space="preserve">ществ </w:t>
            </w:r>
          </w:p>
        </w:tc>
        <w:tc>
          <w:tcPr>
            <w:tcW w:w="1453" w:type="dxa"/>
          </w:tcPr>
          <w:p w:rsidR="005F3BD7" w:rsidRPr="00063DF1" w:rsidRDefault="005F3BD7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5F3BD7" w:rsidRPr="00662F2A" w:rsidRDefault="00166B5A" w:rsidP="00662F2A">
            <w:pPr>
              <w:jc w:val="center"/>
              <w:rPr>
                <w:sz w:val="20"/>
              </w:rPr>
            </w:pPr>
            <w:r w:rsidRPr="00662F2A">
              <w:rPr>
                <w:sz w:val="20"/>
              </w:rPr>
              <w:t xml:space="preserve">Руководители структурного </w:t>
            </w:r>
            <w:proofErr w:type="spellStart"/>
            <w:r w:rsidRPr="00662F2A">
              <w:rPr>
                <w:sz w:val="20"/>
              </w:rPr>
              <w:t>по</w:t>
            </w:r>
            <w:r w:rsidRPr="00662F2A">
              <w:rPr>
                <w:sz w:val="20"/>
              </w:rPr>
              <w:t>д</w:t>
            </w:r>
            <w:r w:rsidRPr="00662F2A">
              <w:rPr>
                <w:sz w:val="20"/>
              </w:rPr>
              <w:t>разделния</w:t>
            </w:r>
            <w:proofErr w:type="spellEnd"/>
            <w:r w:rsidRPr="00662F2A">
              <w:rPr>
                <w:sz w:val="20"/>
              </w:rPr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5F3BD7" w:rsidRPr="00063DF1" w:rsidRDefault="005F3BD7" w:rsidP="00DB70BA">
            <w:pPr>
              <w:pStyle w:val="aa"/>
            </w:pPr>
          </w:p>
        </w:tc>
      </w:tr>
      <w:tr w:rsidR="005F3BD7" w:rsidRPr="00AF49A3" w:rsidTr="00C179C3">
        <w:tc>
          <w:tcPr>
            <w:tcW w:w="3049" w:type="dxa"/>
          </w:tcPr>
          <w:p w:rsidR="005F3BD7" w:rsidRPr="00006BAD" w:rsidRDefault="005F3BD7" w:rsidP="00006BAD">
            <w:pPr>
              <w:pStyle w:val="aa"/>
              <w:jc w:val="left"/>
            </w:pPr>
            <w:r>
              <w:t>141. Газорезчик</w:t>
            </w:r>
          </w:p>
        </w:tc>
        <w:tc>
          <w:tcPr>
            <w:tcW w:w="3686" w:type="dxa"/>
          </w:tcPr>
          <w:p w:rsidR="005F3BD7" w:rsidRDefault="005F3BD7" w:rsidP="00DB70BA">
            <w:pPr>
              <w:pStyle w:val="aa"/>
            </w:pPr>
            <w:r>
              <w:t>Пользоваться средствами защиты дых</w:t>
            </w:r>
            <w:r>
              <w:t>а</w:t>
            </w:r>
            <w:r>
              <w:t>тельных путей.</w:t>
            </w:r>
          </w:p>
        </w:tc>
        <w:tc>
          <w:tcPr>
            <w:tcW w:w="2835" w:type="dxa"/>
          </w:tcPr>
          <w:p w:rsidR="005F3BD7" w:rsidRDefault="005F3BD7" w:rsidP="00DB70BA">
            <w:pPr>
              <w:pStyle w:val="aa"/>
            </w:pPr>
            <w:r>
              <w:t>Снижение уровня воздействия концентрации вредных в</w:t>
            </w:r>
            <w:r>
              <w:t>е</w:t>
            </w:r>
            <w:r>
              <w:t xml:space="preserve">ществ </w:t>
            </w:r>
          </w:p>
        </w:tc>
        <w:tc>
          <w:tcPr>
            <w:tcW w:w="1453" w:type="dxa"/>
          </w:tcPr>
          <w:p w:rsidR="005F3BD7" w:rsidRPr="00F36D9B" w:rsidRDefault="005F3BD7" w:rsidP="00F36D9B">
            <w:pPr>
              <w:jc w:val="center"/>
              <w:rPr>
                <w:sz w:val="20"/>
              </w:rPr>
            </w:pPr>
            <w:r w:rsidRPr="00F36D9B">
              <w:rPr>
                <w:sz w:val="20"/>
              </w:rPr>
              <w:t>30.08.2015 г.</w:t>
            </w:r>
          </w:p>
        </w:tc>
        <w:tc>
          <w:tcPr>
            <w:tcW w:w="3225" w:type="dxa"/>
          </w:tcPr>
          <w:p w:rsidR="005F3BD7" w:rsidRPr="00662F2A" w:rsidRDefault="00166B5A" w:rsidP="00662F2A">
            <w:pPr>
              <w:jc w:val="center"/>
              <w:rPr>
                <w:sz w:val="20"/>
              </w:rPr>
            </w:pPr>
            <w:r w:rsidRPr="00662F2A">
              <w:rPr>
                <w:sz w:val="20"/>
              </w:rPr>
              <w:t xml:space="preserve">Руководители структурного </w:t>
            </w:r>
            <w:proofErr w:type="spellStart"/>
            <w:r w:rsidRPr="00662F2A">
              <w:rPr>
                <w:sz w:val="20"/>
              </w:rPr>
              <w:t>по</w:t>
            </w:r>
            <w:r w:rsidRPr="00662F2A">
              <w:rPr>
                <w:sz w:val="20"/>
              </w:rPr>
              <w:t>д</w:t>
            </w:r>
            <w:r w:rsidRPr="00662F2A">
              <w:rPr>
                <w:sz w:val="20"/>
              </w:rPr>
              <w:t>разделния</w:t>
            </w:r>
            <w:proofErr w:type="spellEnd"/>
            <w:r w:rsidRPr="00662F2A">
              <w:rPr>
                <w:sz w:val="20"/>
              </w:rPr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5F3BD7" w:rsidRPr="00063DF1" w:rsidRDefault="005F3BD7" w:rsidP="00DB70BA">
            <w:pPr>
              <w:pStyle w:val="aa"/>
            </w:pPr>
          </w:p>
        </w:tc>
      </w:tr>
      <w:tr w:rsidR="005F3BD7" w:rsidRPr="00AF49A3" w:rsidTr="00C179C3">
        <w:tc>
          <w:tcPr>
            <w:tcW w:w="3049" w:type="dxa"/>
          </w:tcPr>
          <w:p w:rsidR="005F3BD7" w:rsidRPr="00006BAD" w:rsidRDefault="005F3BD7" w:rsidP="00006BAD">
            <w:pPr>
              <w:pStyle w:val="aa"/>
              <w:jc w:val="left"/>
            </w:pPr>
            <w:r>
              <w:t>143. Электросварщик ручной сварки</w:t>
            </w:r>
          </w:p>
        </w:tc>
        <w:tc>
          <w:tcPr>
            <w:tcW w:w="3686" w:type="dxa"/>
          </w:tcPr>
          <w:p w:rsidR="005F3BD7" w:rsidRDefault="005F3BD7" w:rsidP="00DB70BA">
            <w:pPr>
              <w:pStyle w:val="aa"/>
            </w:pPr>
            <w:r>
              <w:t>Пользоваться средствами защиты (ма</w:t>
            </w:r>
            <w:r>
              <w:t>с</w:t>
            </w:r>
            <w:r>
              <w:t>ка, очки, щиток)</w:t>
            </w:r>
          </w:p>
        </w:tc>
        <w:tc>
          <w:tcPr>
            <w:tcW w:w="2835" w:type="dxa"/>
          </w:tcPr>
          <w:p w:rsidR="005F3BD7" w:rsidRDefault="005F3BD7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453" w:type="dxa"/>
          </w:tcPr>
          <w:p w:rsidR="005F3BD7" w:rsidRPr="00F36D9B" w:rsidRDefault="005F3BD7" w:rsidP="00F36D9B">
            <w:pPr>
              <w:jc w:val="center"/>
              <w:rPr>
                <w:sz w:val="20"/>
              </w:rPr>
            </w:pPr>
            <w:r w:rsidRPr="00F36D9B">
              <w:rPr>
                <w:sz w:val="20"/>
              </w:rPr>
              <w:t>30.08.2015 г.</w:t>
            </w:r>
          </w:p>
        </w:tc>
        <w:tc>
          <w:tcPr>
            <w:tcW w:w="3225" w:type="dxa"/>
          </w:tcPr>
          <w:p w:rsidR="005F3BD7" w:rsidRPr="00662F2A" w:rsidRDefault="00166B5A" w:rsidP="00662F2A">
            <w:pPr>
              <w:jc w:val="center"/>
              <w:rPr>
                <w:sz w:val="20"/>
              </w:rPr>
            </w:pPr>
            <w:r w:rsidRPr="00662F2A">
              <w:rPr>
                <w:sz w:val="20"/>
              </w:rPr>
              <w:t xml:space="preserve">Руководители структурного </w:t>
            </w:r>
            <w:proofErr w:type="spellStart"/>
            <w:r w:rsidRPr="00662F2A">
              <w:rPr>
                <w:sz w:val="20"/>
              </w:rPr>
              <w:t>по</w:t>
            </w:r>
            <w:r w:rsidRPr="00662F2A">
              <w:rPr>
                <w:sz w:val="20"/>
              </w:rPr>
              <w:t>д</w:t>
            </w:r>
            <w:r w:rsidRPr="00662F2A">
              <w:rPr>
                <w:sz w:val="20"/>
              </w:rPr>
              <w:t>разделния</w:t>
            </w:r>
            <w:proofErr w:type="spellEnd"/>
            <w:r w:rsidRPr="00662F2A">
              <w:rPr>
                <w:sz w:val="20"/>
              </w:rPr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5F3BD7" w:rsidRPr="00063DF1" w:rsidRDefault="005F3BD7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Default="00006BAD" w:rsidP="00006BAD">
            <w:pPr>
              <w:pStyle w:val="aa"/>
              <w:jc w:val="left"/>
            </w:pP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Пользоваться средствами защиты дых</w:t>
            </w:r>
            <w:r>
              <w:t>а</w:t>
            </w:r>
            <w:r>
              <w:t>тельных путей.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>Снижение уровня воздействия концентрации вредных в</w:t>
            </w:r>
            <w:r>
              <w:t>е</w:t>
            </w:r>
            <w:r>
              <w:t xml:space="preserve">ществ </w:t>
            </w:r>
          </w:p>
        </w:tc>
        <w:tc>
          <w:tcPr>
            <w:tcW w:w="1453" w:type="dxa"/>
          </w:tcPr>
          <w:p w:rsidR="00006BAD" w:rsidRPr="00063DF1" w:rsidRDefault="00662F2A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jc w:val="left"/>
            </w:pPr>
            <w:r>
              <w:t xml:space="preserve">146.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Пользоваться средствами защиты (ма</w:t>
            </w:r>
            <w:r>
              <w:t>с</w:t>
            </w:r>
            <w:r>
              <w:t>ка, очки, щиток)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453" w:type="dxa"/>
          </w:tcPr>
          <w:p w:rsidR="00006BAD" w:rsidRPr="00063DF1" w:rsidRDefault="00F36D9B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Default="00006BAD" w:rsidP="00006BAD">
            <w:pPr>
              <w:pStyle w:val="aa"/>
              <w:jc w:val="left"/>
            </w:pP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Пользоваться средствами защиты дых</w:t>
            </w:r>
            <w:r>
              <w:t>а</w:t>
            </w:r>
            <w:r>
              <w:t>тельных путей.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>Снижение уровня воздействия концентрации вредных в</w:t>
            </w:r>
            <w:r>
              <w:t>е</w:t>
            </w:r>
            <w:r>
              <w:t xml:space="preserve">ществ </w:t>
            </w:r>
          </w:p>
        </w:tc>
        <w:tc>
          <w:tcPr>
            <w:tcW w:w="1453" w:type="dxa"/>
          </w:tcPr>
          <w:p w:rsidR="00006BAD" w:rsidRPr="00063DF1" w:rsidRDefault="00662F2A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jc w:val="left"/>
            </w:pPr>
            <w:r>
              <w:t>151. Маляр</w:t>
            </w: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Пользоваться средствами защиты дых</w:t>
            </w:r>
            <w:r>
              <w:t>а</w:t>
            </w:r>
            <w:r>
              <w:t>тельных путей.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>Снижение уровня воздействия концентрации вредных в</w:t>
            </w:r>
            <w:r>
              <w:t>е</w:t>
            </w:r>
            <w:r>
              <w:t xml:space="preserve">ществ </w:t>
            </w:r>
          </w:p>
        </w:tc>
        <w:tc>
          <w:tcPr>
            <w:tcW w:w="1453" w:type="dxa"/>
          </w:tcPr>
          <w:p w:rsidR="00006BAD" w:rsidRPr="00063DF1" w:rsidRDefault="00F36D9B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Механокомплектовочный</w:t>
            </w:r>
            <w:proofErr w:type="spellEnd"/>
            <w:r>
              <w:rPr>
                <w:i/>
              </w:rPr>
              <w:t xml:space="preserve"> цех</w:t>
            </w: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</w:p>
        </w:tc>
        <w:tc>
          <w:tcPr>
            <w:tcW w:w="1453" w:type="dxa"/>
          </w:tcPr>
          <w:p w:rsidR="00006BAD" w:rsidRPr="00063DF1" w:rsidRDefault="00006BAD" w:rsidP="00DB70BA">
            <w:pPr>
              <w:pStyle w:val="aa"/>
            </w:pPr>
          </w:p>
        </w:tc>
        <w:tc>
          <w:tcPr>
            <w:tcW w:w="3225" w:type="dxa"/>
          </w:tcPr>
          <w:p w:rsidR="00006BAD" w:rsidRPr="00662F2A" w:rsidRDefault="00006BAD" w:rsidP="00662F2A">
            <w:pPr>
              <w:pStyle w:val="aa"/>
            </w:pP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jc w:val="left"/>
            </w:pPr>
            <w:r>
              <w:t>167. Токарь</w:t>
            </w: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 (</w:t>
            </w:r>
            <w:proofErr w:type="spellStart"/>
            <w:r>
              <w:t>беруши</w:t>
            </w:r>
            <w:proofErr w:type="spellEnd"/>
            <w:r>
              <w:t>, наушники)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453" w:type="dxa"/>
          </w:tcPr>
          <w:p w:rsidR="00006BAD" w:rsidRPr="00063DF1" w:rsidRDefault="00F36D9B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jc w:val="left"/>
            </w:pPr>
            <w:r>
              <w:t>173. Слесарь-ремонтник</w:t>
            </w: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 (</w:t>
            </w:r>
            <w:proofErr w:type="spellStart"/>
            <w:r>
              <w:t>беруши</w:t>
            </w:r>
            <w:proofErr w:type="spellEnd"/>
            <w:r>
              <w:t>, наушники)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453" w:type="dxa"/>
          </w:tcPr>
          <w:p w:rsidR="00006BAD" w:rsidRPr="00063DF1" w:rsidRDefault="00F36D9B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jc w:val="left"/>
            </w:pPr>
            <w:r>
              <w:t>175. Слесарь по ремонту по</w:t>
            </w:r>
            <w:r>
              <w:t>д</w:t>
            </w:r>
            <w:r>
              <w:t>вижного состава</w:t>
            </w: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 (</w:t>
            </w:r>
            <w:proofErr w:type="spellStart"/>
            <w:r>
              <w:t>бируши</w:t>
            </w:r>
            <w:proofErr w:type="spellEnd"/>
            <w:r>
              <w:t>, наушники)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 xml:space="preserve">Снижение уровня воздействия  шума </w:t>
            </w:r>
          </w:p>
        </w:tc>
        <w:tc>
          <w:tcPr>
            <w:tcW w:w="1453" w:type="dxa"/>
          </w:tcPr>
          <w:p w:rsidR="00006BAD" w:rsidRPr="00063DF1" w:rsidRDefault="00F36D9B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Default="00006BAD" w:rsidP="00006BAD">
            <w:pPr>
              <w:pStyle w:val="aa"/>
              <w:jc w:val="left"/>
            </w:pP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Пользоваться средствами защиты дых</w:t>
            </w:r>
            <w:r>
              <w:t>а</w:t>
            </w:r>
            <w:r>
              <w:t>тельных путей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>Снижение уровня воздействия концентрации вредных в</w:t>
            </w:r>
            <w:r>
              <w:t>е</w:t>
            </w:r>
            <w:r>
              <w:t xml:space="preserve">ществ  </w:t>
            </w:r>
          </w:p>
        </w:tc>
        <w:tc>
          <w:tcPr>
            <w:tcW w:w="1453" w:type="dxa"/>
          </w:tcPr>
          <w:p w:rsidR="00006BAD" w:rsidRPr="00063DF1" w:rsidRDefault="00662F2A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jc w:val="left"/>
            </w:pPr>
            <w:r>
              <w:t>179. Слесарь по ремонту по</w:t>
            </w:r>
            <w:r>
              <w:t>д</w:t>
            </w:r>
            <w:r>
              <w:t>вижного состава</w:t>
            </w: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 (</w:t>
            </w:r>
            <w:proofErr w:type="spellStart"/>
            <w:r>
              <w:t>беруши</w:t>
            </w:r>
            <w:proofErr w:type="spellEnd"/>
            <w:r>
              <w:t>, наушники)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453" w:type="dxa"/>
          </w:tcPr>
          <w:p w:rsidR="00006BAD" w:rsidRPr="00063DF1" w:rsidRDefault="00F36D9B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jc w:val="left"/>
            </w:pPr>
            <w:r>
              <w:t>180. Слесарь по ремонту по</w:t>
            </w:r>
            <w:r>
              <w:t>д</w:t>
            </w:r>
            <w:r>
              <w:t>вижного состава</w:t>
            </w: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 (</w:t>
            </w:r>
            <w:proofErr w:type="spellStart"/>
            <w:r>
              <w:t>беруши</w:t>
            </w:r>
            <w:proofErr w:type="spellEnd"/>
            <w:r>
              <w:t>, наушники)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453" w:type="dxa"/>
          </w:tcPr>
          <w:p w:rsidR="00006BAD" w:rsidRPr="00063DF1" w:rsidRDefault="00F36D9B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Default="00006BAD" w:rsidP="00006BAD">
            <w:pPr>
              <w:pStyle w:val="aa"/>
              <w:jc w:val="left"/>
            </w:pP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Пользоваться средствами защиты дых</w:t>
            </w:r>
            <w:r>
              <w:t>а</w:t>
            </w:r>
            <w:r>
              <w:t>тельных путей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>Снижение уровня воздействия концентрации вредных в</w:t>
            </w:r>
            <w:r>
              <w:t>е</w:t>
            </w:r>
            <w:r>
              <w:t xml:space="preserve">ществ </w:t>
            </w:r>
          </w:p>
        </w:tc>
        <w:tc>
          <w:tcPr>
            <w:tcW w:w="1453" w:type="dxa"/>
          </w:tcPr>
          <w:p w:rsidR="00006BAD" w:rsidRPr="00063DF1" w:rsidRDefault="00662F2A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jc w:val="left"/>
            </w:pPr>
            <w:r>
              <w:t>182. Слесарь по ремонту по</w:t>
            </w:r>
            <w:r>
              <w:t>д</w:t>
            </w:r>
            <w:r>
              <w:t>вижного состава</w:t>
            </w: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Пользоваться средствами защиты дых</w:t>
            </w:r>
            <w:r>
              <w:t>а</w:t>
            </w:r>
            <w:r>
              <w:t>тельных путей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>Снижение уровня воздействия концентрации вредных в</w:t>
            </w:r>
            <w:r>
              <w:t>е</w:t>
            </w:r>
            <w:r>
              <w:t xml:space="preserve">ществ </w:t>
            </w:r>
          </w:p>
        </w:tc>
        <w:tc>
          <w:tcPr>
            <w:tcW w:w="1453" w:type="dxa"/>
          </w:tcPr>
          <w:p w:rsidR="00006BAD" w:rsidRPr="00063DF1" w:rsidRDefault="00F36D9B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jc w:val="left"/>
            </w:pPr>
            <w:r>
              <w:t>183. Слесарь по ремонту по</w:t>
            </w:r>
            <w:r>
              <w:t>д</w:t>
            </w:r>
            <w:r>
              <w:t>вижного состава</w:t>
            </w: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 (</w:t>
            </w:r>
            <w:proofErr w:type="spellStart"/>
            <w:r>
              <w:t>беруши</w:t>
            </w:r>
            <w:proofErr w:type="spellEnd"/>
            <w:r>
              <w:t>, наушники)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453" w:type="dxa"/>
          </w:tcPr>
          <w:p w:rsidR="00006BAD" w:rsidRPr="00063DF1" w:rsidRDefault="00F36D9B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Default="00006BAD" w:rsidP="00006BAD">
            <w:pPr>
              <w:pStyle w:val="aa"/>
              <w:jc w:val="left"/>
            </w:pP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Пользоваться средствами защиты дых</w:t>
            </w:r>
            <w:r>
              <w:t>а</w:t>
            </w:r>
            <w:r>
              <w:t>тельных путей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>Снижение уровня воздействия концентрации вредных в</w:t>
            </w:r>
            <w:r>
              <w:t>е</w:t>
            </w:r>
            <w:r>
              <w:t xml:space="preserve">ществ  </w:t>
            </w:r>
          </w:p>
        </w:tc>
        <w:tc>
          <w:tcPr>
            <w:tcW w:w="1453" w:type="dxa"/>
          </w:tcPr>
          <w:p w:rsidR="00006BAD" w:rsidRPr="00063DF1" w:rsidRDefault="00662F2A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jc w:val="left"/>
            </w:pPr>
            <w:r>
              <w:t>186. Заточник</w:t>
            </w: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Пользоваться средствами защиты дых</w:t>
            </w:r>
            <w:r>
              <w:t>а</w:t>
            </w:r>
            <w:r>
              <w:t>тельных путей. Установить местный отсос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>Снижение уровня воздействия концентрации вредных в</w:t>
            </w:r>
            <w:r>
              <w:t>е</w:t>
            </w:r>
            <w:r>
              <w:t xml:space="preserve">ществ. </w:t>
            </w:r>
          </w:p>
        </w:tc>
        <w:tc>
          <w:tcPr>
            <w:tcW w:w="1453" w:type="dxa"/>
          </w:tcPr>
          <w:p w:rsidR="00006BAD" w:rsidRPr="00063DF1" w:rsidRDefault="00F36D9B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Default="00006BAD" w:rsidP="00006BAD">
            <w:pPr>
              <w:pStyle w:val="aa"/>
              <w:jc w:val="left"/>
            </w:pP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 (</w:t>
            </w:r>
            <w:proofErr w:type="spellStart"/>
            <w:r>
              <w:t>беруши</w:t>
            </w:r>
            <w:proofErr w:type="spellEnd"/>
            <w:r>
              <w:t>, наушники)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453" w:type="dxa"/>
          </w:tcPr>
          <w:p w:rsidR="00006BAD" w:rsidRPr="00063DF1" w:rsidRDefault="00662F2A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Default="00006BAD" w:rsidP="00006BAD">
            <w:pPr>
              <w:pStyle w:val="aa"/>
              <w:jc w:val="left"/>
            </w:pP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 xml:space="preserve">Пользоваться </w:t>
            </w:r>
            <w:proofErr w:type="spellStart"/>
            <w:r>
              <w:t>виброрукавицами</w:t>
            </w:r>
            <w:proofErr w:type="spellEnd"/>
            <w:r>
              <w:t xml:space="preserve"> при работе на станке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 xml:space="preserve">Снижение уровня воздействия локальной вибрации </w:t>
            </w:r>
          </w:p>
        </w:tc>
        <w:tc>
          <w:tcPr>
            <w:tcW w:w="1453" w:type="dxa"/>
          </w:tcPr>
          <w:p w:rsidR="00006BAD" w:rsidRPr="00063DF1" w:rsidRDefault="00662F2A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jc w:val="left"/>
            </w:pPr>
            <w:r>
              <w:t>187. Электросварщик ручной сварки</w:t>
            </w: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Пользоваться средствами защиты дых</w:t>
            </w:r>
            <w:r>
              <w:t>а</w:t>
            </w:r>
            <w:r>
              <w:t>тельных путей. Установить местный отсос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>Снижение уровня воздействия концентрации вредных в</w:t>
            </w:r>
            <w:r>
              <w:t>е</w:t>
            </w:r>
            <w:r>
              <w:t xml:space="preserve">ществ. </w:t>
            </w:r>
          </w:p>
        </w:tc>
        <w:tc>
          <w:tcPr>
            <w:tcW w:w="1453" w:type="dxa"/>
          </w:tcPr>
          <w:p w:rsidR="00006BAD" w:rsidRPr="00063DF1" w:rsidRDefault="00F36D9B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Default="00006BAD" w:rsidP="00006BAD">
            <w:pPr>
              <w:pStyle w:val="aa"/>
              <w:jc w:val="left"/>
            </w:pP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Пользоваться средствами защиты (ма</w:t>
            </w:r>
            <w:r>
              <w:t>с</w:t>
            </w:r>
            <w:r>
              <w:t>ка, очки, щиток)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453" w:type="dxa"/>
          </w:tcPr>
          <w:p w:rsidR="00006BAD" w:rsidRPr="00063DF1" w:rsidRDefault="00662F2A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jc w:val="left"/>
            </w:pPr>
            <w:r>
              <w:t xml:space="preserve">188.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Пользоваться средствами защиты дых</w:t>
            </w:r>
            <w:r>
              <w:t>а</w:t>
            </w:r>
            <w:r>
              <w:t>тельных путей. Установить местный отсос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>Снижение уровня воздействия концентрации вредных в</w:t>
            </w:r>
            <w:r>
              <w:t>е</w:t>
            </w:r>
            <w:r>
              <w:t xml:space="preserve">ществ. </w:t>
            </w:r>
          </w:p>
        </w:tc>
        <w:tc>
          <w:tcPr>
            <w:tcW w:w="1453" w:type="dxa"/>
          </w:tcPr>
          <w:p w:rsidR="00006BAD" w:rsidRPr="00063DF1" w:rsidRDefault="00F36D9B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Default="00006BAD" w:rsidP="00006BAD">
            <w:pPr>
              <w:pStyle w:val="aa"/>
              <w:jc w:val="left"/>
            </w:pP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Пользоваться средствами защиты (ма</w:t>
            </w:r>
            <w:r>
              <w:t>с</w:t>
            </w:r>
            <w:r>
              <w:t>ка, очки, щиток)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453" w:type="dxa"/>
          </w:tcPr>
          <w:p w:rsidR="00006BAD" w:rsidRPr="00063DF1" w:rsidRDefault="00662F2A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jc w:val="left"/>
            </w:pPr>
            <w:r>
              <w:t>192. Кузнец на молотах и пре</w:t>
            </w:r>
            <w:r>
              <w:t>с</w:t>
            </w:r>
            <w:r>
              <w:t>сах</w:t>
            </w: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 (</w:t>
            </w:r>
            <w:proofErr w:type="spellStart"/>
            <w:r>
              <w:t>беруши</w:t>
            </w:r>
            <w:proofErr w:type="spellEnd"/>
            <w:r>
              <w:t>, наушники)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453" w:type="dxa"/>
          </w:tcPr>
          <w:p w:rsidR="00006BAD" w:rsidRPr="00063DF1" w:rsidRDefault="00F36D9B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Default="00006BAD" w:rsidP="00006BAD">
            <w:pPr>
              <w:pStyle w:val="aa"/>
              <w:jc w:val="left"/>
            </w:pP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453" w:type="dxa"/>
          </w:tcPr>
          <w:p w:rsidR="00006BAD" w:rsidRPr="00063DF1" w:rsidRDefault="00662F2A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>Сектор охраны труда и промы</w:t>
            </w:r>
            <w:r w:rsidRPr="00662F2A">
              <w:t>ш</w:t>
            </w:r>
            <w:r w:rsidRPr="00662F2A">
              <w:t>ленной безопасности и отдел управления персоналом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jc w:val="left"/>
            </w:pPr>
            <w:r>
              <w:t>193. Кузнец на молотах и пре</w:t>
            </w:r>
            <w:r>
              <w:t>с</w:t>
            </w:r>
            <w:r>
              <w:t>сах</w:t>
            </w: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 (</w:t>
            </w:r>
            <w:proofErr w:type="spellStart"/>
            <w:r>
              <w:t>беруши</w:t>
            </w:r>
            <w:proofErr w:type="spellEnd"/>
            <w:r>
              <w:t>, наушники)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453" w:type="dxa"/>
          </w:tcPr>
          <w:p w:rsidR="00006BAD" w:rsidRPr="00063DF1" w:rsidRDefault="00F36D9B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Default="00006BAD" w:rsidP="00006BAD">
            <w:pPr>
              <w:pStyle w:val="aa"/>
              <w:jc w:val="left"/>
            </w:pP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453" w:type="dxa"/>
          </w:tcPr>
          <w:p w:rsidR="00006BAD" w:rsidRPr="00063DF1" w:rsidRDefault="00662F2A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662F2A" w:rsidP="00662F2A">
            <w:pPr>
              <w:pStyle w:val="aa"/>
            </w:pPr>
            <w:r w:rsidRPr="00662F2A">
              <w:t>Сектор охраны труда и промы</w:t>
            </w:r>
            <w:r w:rsidRPr="00662F2A">
              <w:t>ш</w:t>
            </w:r>
            <w:r w:rsidRPr="00662F2A">
              <w:t>ленной безопасности и отдел управления персоналом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F36D9B" w:rsidRPr="00AF49A3" w:rsidTr="00C179C3">
        <w:tc>
          <w:tcPr>
            <w:tcW w:w="3049" w:type="dxa"/>
          </w:tcPr>
          <w:p w:rsidR="00F36D9B" w:rsidRPr="00006BAD" w:rsidRDefault="00F36D9B" w:rsidP="00006BAD">
            <w:pPr>
              <w:pStyle w:val="aa"/>
              <w:jc w:val="left"/>
            </w:pPr>
            <w:r>
              <w:t>194. Машинист на молотах, прессах и манипуляторах</w:t>
            </w:r>
          </w:p>
        </w:tc>
        <w:tc>
          <w:tcPr>
            <w:tcW w:w="3686" w:type="dxa"/>
          </w:tcPr>
          <w:p w:rsidR="00F36D9B" w:rsidRDefault="00F36D9B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 (</w:t>
            </w:r>
            <w:proofErr w:type="spellStart"/>
            <w:r>
              <w:t>беруши</w:t>
            </w:r>
            <w:proofErr w:type="spellEnd"/>
            <w:r>
              <w:t>, наушники)</w:t>
            </w:r>
          </w:p>
        </w:tc>
        <w:tc>
          <w:tcPr>
            <w:tcW w:w="2835" w:type="dxa"/>
          </w:tcPr>
          <w:p w:rsidR="00F36D9B" w:rsidRDefault="00F36D9B" w:rsidP="00DB70BA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453" w:type="dxa"/>
          </w:tcPr>
          <w:p w:rsidR="00F36D9B" w:rsidRPr="00F36D9B" w:rsidRDefault="00F36D9B" w:rsidP="00F36D9B">
            <w:pPr>
              <w:jc w:val="center"/>
              <w:rPr>
                <w:sz w:val="20"/>
              </w:rPr>
            </w:pPr>
            <w:r w:rsidRPr="00F36D9B">
              <w:rPr>
                <w:sz w:val="20"/>
              </w:rPr>
              <w:t>30.08.2015 г.</w:t>
            </w:r>
          </w:p>
        </w:tc>
        <w:tc>
          <w:tcPr>
            <w:tcW w:w="3225" w:type="dxa"/>
          </w:tcPr>
          <w:p w:rsidR="00F36D9B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F36D9B" w:rsidRPr="00063DF1" w:rsidRDefault="00F36D9B" w:rsidP="00DB70BA">
            <w:pPr>
              <w:pStyle w:val="aa"/>
            </w:pPr>
          </w:p>
        </w:tc>
      </w:tr>
      <w:tr w:rsidR="00F36D9B" w:rsidRPr="00AF49A3" w:rsidTr="00C179C3">
        <w:tc>
          <w:tcPr>
            <w:tcW w:w="3049" w:type="dxa"/>
          </w:tcPr>
          <w:p w:rsidR="00F36D9B" w:rsidRPr="00006BAD" w:rsidRDefault="00F36D9B" w:rsidP="00006BAD">
            <w:pPr>
              <w:pStyle w:val="aa"/>
              <w:jc w:val="left"/>
            </w:pPr>
            <w:r>
              <w:t>197. Термист на установках ТВЧ</w:t>
            </w:r>
          </w:p>
        </w:tc>
        <w:tc>
          <w:tcPr>
            <w:tcW w:w="3686" w:type="dxa"/>
          </w:tcPr>
          <w:p w:rsidR="00F36D9B" w:rsidRDefault="00F36D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</w:tcPr>
          <w:p w:rsidR="00F36D9B" w:rsidRDefault="00F36D9B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453" w:type="dxa"/>
          </w:tcPr>
          <w:p w:rsidR="00F36D9B" w:rsidRPr="00F36D9B" w:rsidRDefault="00F36D9B" w:rsidP="00F36D9B">
            <w:pPr>
              <w:jc w:val="center"/>
              <w:rPr>
                <w:sz w:val="20"/>
              </w:rPr>
            </w:pPr>
            <w:r w:rsidRPr="00F36D9B">
              <w:rPr>
                <w:sz w:val="20"/>
              </w:rPr>
              <w:t>30.08.2015 г.</w:t>
            </w:r>
          </w:p>
        </w:tc>
        <w:tc>
          <w:tcPr>
            <w:tcW w:w="3225" w:type="dxa"/>
          </w:tcPr>
          <w:p w:rsidR="00F36D9B" w:rsidRPr="00662F2A" w:rsidRDefault="00662F2A" w:rsidP="00662F2A">
            <w:pPr>
              <w:pStyle w:val="aa"/>
            </w:pPr>
            <w:r w:rsidRPr="00662F2A">
              <w:t>Сектор охраны труда и промы</w:t>
            </w:r>
            <w:r w:rsidRPr="00662F2A">
              <w:t>ш</w:t>
            </w:r>
            <w:r w:rsidRPr="00662F2A">
              <w:t>ленной безопасности и отдел управления персоналом</w:t>
            </w:r>
          </w:p>
        </w:tc>
        <w:tc>
          <w:tcPr>
            <w:tcW w:w="1315" w:type="dxa"/>
          </w:tcPr>
          <w:p w:rsidR="00F36D9B" w:rsidRPr="00063DF1" w:rsidRDefault="00F36D9B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rPr>
                <w:i/>
              </w:rPr>
            </w:pPr>
            <w:r>
              <w:rPr>
                <w:i/>
              </w:rPr>
              <w:t>Участок сетчато-проволочных каркасов</w:t>
            </w: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</w:p>
        </w:tc>
        <w:tc>
          <w:tcPr>
            <w:tcW w:w="1453" w:type="dxa"/>
          </w:tcPr>
          <w:p w:rsidR="00006BAD" w:rsidRPr="00063DF1" w:rsidRDefault="00006BAD" w:rsidP="00DB70BA">
            <w:pPr>
              <w:pStyle w:val="aa"/>
            </w:pPr>
          </w:p>
        </w:tc>
        <w:tc>
          <w:tcPr>
            <w:tcW w:w="3225" w:type="dxa"/>
          </w:tcPr>
          <w:p w:rsidR="00006BAD" w:rsidRPr="00662F2A" w:rsidRDefault="00006BAD" w:rsidP="00662F2A">
            <w:pPr>
              <w:pStyle w:val="aa"/>
            </w:pP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F36D9B" w:rsidRPr="00AF49A3" w:rsidTr="00C179C3">
        <w:tc>
          <w:tcPr>
            <w:tcW w:w="3049" w:type="dxa"/>
          </w:tcPr>
          <w:p w:rsidR="00F36D9B" w:rsidRPr="00006BAD" w:rsidRDefault="00F36D9B" w:rsidP="00006BAD">
            <w:pPr>
              <w:pStyle w:val="aa"/>
              <w:jc w:val="left"/>
            </w:pPr>
            <w:r>
              <w:t>202. Штамповщик</w:t>
            </w:r>
          </w:p>
        </w:tc>
        <w:tc>
          <w:tcPr>
            <w:tcW w:w="3686" w:type="dxa"/>
          </w:tcPr>
          <w:p w:rsidR="00F36D9B" w:rsidRDefault="00F36D9B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 (</w:t>
            </w:r>
            <w:proofErr w:type="spellStart"/>
            <w:r>
              <w:t>беруши</w:t>
            </w:r>
            <w:proofErr w:type="spellEnd"/>
            <w:r>
              <w:t>, наушники)</w:t>
            </w:r>
          </w:p>
        </w:tc>
        <w:tc>
          <w:tcPr>
            <w:tcW w:w="2835" w:type="dxa"/>
          </w:tcPr>
          <w:p w:rsidR="00F36D9B" w:rsidRDefault="00F36D9B" w:rsidP="00DB70BA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453" w:type="dxa"/>
          </w:tcPr>
          <w:p w:rsidR="00F36D9B" w:rsidRPr="00F36D9B" w:rsidRDefault="00F36D9B" w:rsidP="00F36D9B">
            <w:pPr>
              <w:jc w:val="center"/>
              <w:rPr>
                <w:sz w:val="20"/>
              </w:rPr>
            </w:pPr>
            <w:r w:rsidRPr="00F36D9B">
              <w:rPr>
                <w:sz w:val="20"/>
              </w:rPr>
              <w:t>30.08.2015 г.</w:t>
            </w:r>
          </w:p>
        </w:tc>
        <w:tc>
          <w:tcPr>
            <w:tcW w:w="3225" w:type="dxa"/>
          </w:tcPr>
          <w:p w:rsidR="00F36D9B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F36D9B" w:rsidRPr="00063DF1" w:rsidRDefault="00F36D9B" w:rsidP="00DB70BA">
            <w:pPr>
              <w:pStyle w:val="aa"/>
            </w:pPr>
          </w:p>
        </w:tc>
      </w:tr>
      <w:tr w:rsidR="00F36D9B" w:rsidRPr="00AF49A3" w:rsidTr="00C179C3">
        <w:tc>
          <w:tcPr>
            <w:tcW w:w="3049" w:type="dxa"/>
          </w:tcPr>
          <w:p w:rsidR="00F36D9B" w:rsidRPr="00006BAD" w:rsidRDefault="00F36D9B" w:rsidP="00006BAD">
            <w:pPr>
              <w:pStyle w:val="aa"/>
              <w:jc w:val="left"/>
            </w:pPr>
            <w:r>
              <w:t>209. Вальцовщик</w:t>
            </w:r>
          </w:p>
        </w:tc>
        <w:tc>
          <w:tcPr>
            <w:tcW w:w="3686" w:type="dxa"/>
          </w:tcPr>
          <w:p w:rsidR="00F36D9B" w:rsidRDefault="00F36D9B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 (</w:t>
            </w:r>
            <w:proofErr w:type="spellStart"/>
            <w:r>
              <w:t>беруши</w:t>
            </w:r>
            <w:proofErr w:type="spellEnd"/>
            <w:r>
              <w:t>, наушники)</w:t>
            </w:r>
          </w:p>
        </w:tc>
        <w:tc>
          <w:tcPr>
            <w:tcW w:w="2835" w:type="dxa"/>
          </w:tcPr>
          <w:p w:rsidR="00F36D9B" w:rsidRDefault="00F36D9B" w:rsidP="00DB70BA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453" w:type="dxa"/>
          </w:tcPr>
          <w:p w:rsidR="00F36D9B" w:rsidRPr="00F36D9B" w:rsidRDefault="00F36D9B" w:rsidP="00F36D9B">
            <w:pPr>
              <w:jc w:val="center"/>
              <w:rPr>
                <w:sz w:val="20"/>
              </w:rPr>
            </w:pPr>
            <w:r w:rsidRPr="00F36D9B">
              <w:rPr>
                <w:sz w:val="20"/>
              </w:rPr>
              <w:t>30.08.2015 г.</w:t>
            </w:r>
          </w:p>
        </w:tc>
        <w:tc>
          <w:tcPr>
            <w:tcW w:w="3225" w:type="dxa"/>
          </w:tcPr>
          <w:p w:rsidR="00F36D9B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F36D9B" w:rsidRPr="00063DF1" w:rsidRDefault="00F36D9B" w:rsidP="00DB70BA">
            <w:pPr>
              <w:pStyle w:val="aa"/>
            </w:pPr>
          </w:p>
        </w:tc>
      </w:tr>
      <w:tr w:rsidR="00F36D9B" w:rsidRPr="00AF49A3" w:rsidTr="00C179C3">
        <w:tc>
          <w:tcPr>
            <w:tcW w:w="3049" w:type="dxa"/>
          </w:tcPr>
          <w:p w:rsidR="00F36D9B" w:rsidRPr="00006BAD" w:rsidRDefault="00F36D9B" w:rsidP="00006BAD">
            <w:pPr>
              <w:pStyle w:val="aa"/>
              <w:jc w:val="left"/>
            </w:pPr>
            <w:r>
              <w:t>210. Сварщик на машинах ко</w:t>
            </w:r>
            <w:r>
              <w:t>н</w:t>
            </w:r>
            <w:r>
              <w:t>тактной (прессовой) сварки</w:t>
            </w:r>
          </w:p>
        </w:tc>
        <w:tc>
          <w:tcPr>
            <w:tcW w:w="3686" w:type="dxa"/>
          </w:tcPr>
          <w:p w:rsidR="00F36D9B" w:rsidRDefault="00F36D9B" w:rsidP="00DB70BA">
            <w:pPr>
              <w:pStyle w:val="aa"/>
            </w:pPr>
            <w:r>
              <w:t>Пользоваться средствами защиты дых</w:t>
            </w:r>
            <w:r>
              <w:t>а</w:t>
            </w:r>
            <w:r>
              <w:t xml:space="preserve">тельных путей. Установить местный </w:t>
            </w:r>
            <w:r>
              <w:lastRenderedPageBreak/>
              <w:t>отсос</w:t>
            </w:r>
          </w:p>
        </w:tc>
        <w:tc>
          <w:tcPr>
            <w:tcW w:w="2835" w:type="dxa"/>
          </w:tcPr>
          <w:p w:rsidR="00F36D9B" w:rsidRDefault="00F36D9B" w:rsidP="00DB70BA">
            <w:pPr>
              <w:pStyle w:val="aa"/>
            </w:pPr>
            <w:r>
              <w:lastRenderedPageBreak/>
              <w:t>Снижение уровня воздействия концентрации вредных в</w:t>
            </w:r>
            <w:r>
              <w:t>е</w:t>
            </w:r>
            <w:r>
              <w:lastRenderedPageBreak/>
              <w:t xml:space="preserve">ществ. </w:t>
            </w:r>
          </w:p>
        </w:tc>
        <w:tc>
          <w:tcPr>
            <w:tcW w:w="1453" w:type="dxa"/>
          </w:tcPr>
          <w:p w:rsidR="00F36D9B" w:rsidRPr="00F36D9B" w:rsidRDefault="00F36D9B" w:rsidP="00F36D9B">
            <w:pPr>
              <w:jc w:val="center"/>
              <w:rPr>
                <w:sz w:val="20"/>
              </w:rPr>
            </w:pPr>
            <w:r w:rsidRPr="00F36D9B">
              <w:rPr>
                <w:sz w:val="20"/>
              </w:rPr>
              <w:lastRenderedPageBreak/>
              <w:t>30.08.2015 г.</w:t>
            </w:r>
          </w:p>
        </w:tc>
        <w:tc>
          <w:tcPr>
            <w:tcW w:w="3225" w:type="dxa"/>
          </w:tcPr>
          <w:p w:rsidR="00F36D9B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</w:t>
            </w:r>
            <w:r w:rsidRPr="00662F2A">
              <w:lastRenderedPageBreak/>
              <w:t>технического снабжения</w:t>
            </w:r>
          </w:p>
        </w:tc>
        <w:tc>
          <w:tcPr>
            <w:tcW w:w="1315" w:type="dxa"/>
          </w:tcPr>
          <w:p w:rsidR="00F36D9B" w:rsidRPr="00063DF1" w:rsidRDefault="00F36D9B" w:rsidP="00DB70BA">
            <w:pPr>
              <w:pStyle w:val="aa"/>
            </w:pPr>
          </w:p>
        </w:tc>
      </w:tr>
      <w:tr w:rsidR="00F15316" w:rsidRPr="00AF49A3" w:rsidTr="00C179C3">
        <w:tc>
          <w:tcPr>
            <w:tcW w:w="3049" w:type="dxa"/>
          </w:tcPr>
          <w:p w:rsidR="00F15316" w:rsidRPr="00006BAD" w:rsidRDefault="00F15316" w:rsidP="00006BAD">
            <w:pPr>
              <w:pStyle w:val="aa"/>
              <w:jc w:val="left"/>
            </w:pPr>
            <w:r>
              <w:lastRenderedPageBreak/>
              <w:t>212. Прессовщик-вулканизаторщик</w:t>
            </w:r>
          </w:p>
        </w:tc>
        <w:tc>
          <w:tcPr>
            <w:tcW w:w="3686" w:type="dxa"/>
          </w:tcPr>
          <w:p w:rsidR="00F15316" w:rsidRDefault="00F15316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 (</w:t>
            </w:r>
            <w:proofErr w:type="spellStart"/>
            <w:r>
              <w:t>беруши</w:t>
            </w:r>
            <w:proofErr w:type="spellEnd"/>
            <w:r>
              <w:t>, наушники)</w:t>
            </w:r>
          </w:p>
        </w:tc>
        <w:tc>
          <w:tcPr>
            <w:tcW w:w="2835" w:type="dxa"/>
          </w:tcPr>
          <w:p w:rsidR="00F15316" w:rsidRDefault="00F15316" w:rsidP="00DB70BA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453" w:type="dxa"/>
          </w:tcPr>
          <w:p w:rsidR="00F15316" w:rsidRPr="00F36D9B" w:rsidRDefault="00F15316" w:rsidP="00F36D9B">
            <w:pPr>
              <w:jc w:val="center"/>
              <w:rPr>
                <w:sz w:val="20"/>
              </w:rPr>
            </w:pPr>
            <w:r w:rsidRPr="00F36D9B">
              <w:rPr>
                <w:sz w:val="20"/>
              </w:rPr>
              <w:t>30.08.2015 г.</w:t>
            </w:r>
          </w:p>
        </w:tc>
        <w:tc>
          <w:tcPr>
            <w:tcW w:w="3225" w:type="dxa"/>
          </w:tcPr>
          <w:p w:rsidR="00F15316" w:rsidRPr="00662F2A" w:rsidRDefault="00166B5A" w:rsidP="00662F2A">
            <w:pPr>
              <w:jc w:val="center"/>
              <w:rPr>
                <w:sz w:val="20"/>
              </w:rPr>
            </w:pPr>
            <w:r w:rsidRPr="00662F2A">
              <w:rPr>
                <w:sz w:val="20"/>
              </w:rPr>
              <w:t xml:space="preserve">Руководители структурного </w:t>
            </w:r>
            <w:proofErr w:type="spellStart"/>
            <w:r w:rsidRPr="00662F2A">
              <w:rPr>
                <w:sz w:val="20"/>
              </w:rPr>
              <w:t>по</w:t>
            </w:r>
            <w:r w:rsidRPr="00662F2A">
              <w:rPr>
                <w:sz w:val="20"/>
              </w:rPr>
              <w:t>д</w:t>
            </w:r>
            <w:r w:rsidRPr="00662F2A">
              <w:rPr>
                <w:sz w:val="20"/>
              </w:rPr>
              <w:t>разделния</w:t>
            </w:r>
            <w:proofErr w:type="spellEnd"/>
            <w:r w:rsidRPr="00662F2A">
              <w:rPr>
                <w:sz w:val="20"/>
              </w:rPr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F15316" w:rsidRPr="00063DF1" w:rsidRDefault="00F15316" w:rsidP="00DB70BA">
            <w:pPr>
              <w:pStyle w:val="aa"/>
            </w:pPr>
          </w:p>
        </w:tc>
      </w:tr>
      <w:tr w:rsidR="00F15316" w:rsidRPr="00AF49A3" w:rsidTr="00C179C3">
        <w:tc>
          <w:tcPr>
            <w:tcW w:w="3049" w:type="dxa"/>
          </w:tcPr>
          <w:p w:rsidR="00F15316" w:rsidRPr="00006BAD" w:rsidRDefault="00F15316" w:rsidP="00006BAD">
            <w:pPr>
              <w:pStyle w:val="aa"/>
              <w:jc w:val="left"/>
            </w:pPr>
            <w:r>
              <w:t>213. Резчик металла на ножн</w:t>
            </w:r>
            <w:r>
              <w:t>и</w:t>
            </w:r>
            <w:r>
              <w:t>цах и прессах</w:t>
            </w:r>
          </w:p>
        </w:tc>
        <w:tc>
          <w:tcPr>
            <w:tcW w:w="3686" w:type="dxa"/>
          </w:tcPr>
          <w:p w:rsidR="00F15316" w:rsidRDefault="00F15316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 (</w:t>
            </w:r>
            <w:proofErr w:type="spellStart"/>
            <w:r>
              <w:t>беруши</w:t>
            </w:r>
            <w:proofErr w:type="spellEnd"/>
            <w:r>
              <w:t>, наушники)</w:t>
            </w:r>
          </w:p>
        </w:tc>
        <w:tc>
          <w:tcPr>
            <w:tcW w:w="2835" w:type="dxa"/>
          </w:tcPr>
          <w:p w:rsidR="00F15316" w:rsidRDefault="00F15316" w:rsidP="00DB70BA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453" w:type="dxa"/>
          </w:tcPr>
          <w:p w:rsidR="00F15316" w:rsidRPr="00F36D9B" w:rsidRDefault="00F15316" w:rsidP="00F36D9B">
            <w:pPr>
              <w:jc w:val="center"/>
              <w:rPr>
                <w:sz w:val="20"/>
              </w:rPr>
            </w:pPr>
            <w:r w:rsidRPr="00F36D9B">
              <w:rPr>
                <w:sz w:val="20"/>
              </w:rPr>
              <w:t>30.08.2015 г.</w:t>
            </w:r>
          </w:p>
        </w:tc>
        <w:tc>
          <w:tcPr>
            <w:tcW w:w="3225" w:type="dxa"/>
          </w:tcPr>
          <w:p w:rsidR="00F15316" w:rsidRPr="00662F2A" w:rsidRDefault="00166B5A" w:rsidP="00662F2A">
            <w:pPr>
              <w:jc w:val="center"/>
              <w:rPr>
                <w:sz w:val="20"/>
              </w:rPr>
            </w:pPr>
            <w:r w:rsidRPr="00662F2A">
              <w:rPr>
                <w:sz w:val="20"/>
              </w:rPr>
              <w:t xml:space="preserve">Руководители структурного </w:t>
            </w:r>
            <w:proofErr w:type="spellStart"/>
            <w:r w:rsidRPr="00662F2A">
              <w:rPr>
                <w:sz w:val="20"/>
              </w:rPr>
              <w:t>по</w:t>
            </w:r>
            <w:r w:rsidRPr="00662F2A">
              <w:rPr>
                <w:sz w:val="20"/>
              </w:rPr>
              <w:t>д</w:t>
            </w:r>
            <w:r w:rsidRPr="00662F2A">
              <w:rPr>
                <w:sz w:val="20"/>
              </w:rPr>
              <w:t>разделния</w:t>
            </w:r>
            <w:proofErr w:type="spellEnd"/>
            <w:r w:rsidRPr="00662F2A">
              <w:rPr>
                <w:sz w:val="20"/>
              </w:rPr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F15316" w:rsidRPr="00063DF1" w:rsidRDefault="00F15316" w:rsidP="00DB70BA">
            <w:pPr>
              <w:pStyle w:val="aa"/>
            </w:pPr>
          </w:p>
        </w:tc>
      </w:tr>
      <w:tr w:rsidR="00F15316" w:rsidRPr="00AF49A3" w:rsidTr="00C179C3">
        <w:tc>
          <w:tcPr>
            <w:tcW w:w="3049" w:type="dxa"/>
          </w:tcPr>
          <w:p w:rsidR="00F15316" w:rsidRPr="00006BAD" w:rsidRDefault="00F15316" w:rsidP="00006BAD">
            <w:pPr>
              <w:pStyle w:val="aa"/>
              <w:jc w:val="left"/>
            </w:pPr>
            <w:r>
              <w:t xml:space="preserve">215.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686" w:type="dxa"/>
          </w:tcPr>
          <w:p w:rsidR="00F15316" w:rsidRDefault="00F15316" w:rsidP="00DB70BA">
            <w:pPr>
              <w:pStyle w:val="aa"/>
            </w:pPr>
            <w:r>
              <w:t>Пользоваться средствами защиты дых</w:t>
            </w:r>
            <w:r>
              <w:t>а</w:t>
            </w:r>
            <w:r>
              <w:t>тельных путей. Установить местный отсос</w:t>
            </w:r>
          </w:p>
        </w:tc>
        <w:tc>
          <w:tcPr>
            <w:tcW w:w="2835" w:type="dxa"/>
          </w:tcPr>
          <w:p w:rsidR="00F15316" w:rsidRDefault="00F15316" w:rsidP="00DB70BA">
            <w:pPr>
              <w:pStyle w:val="aa"/>
            </w:pPr>
            <w:r>
              <w:t>Снижение уровня воздействия концентрации вредных в</w:t>
            </w:r>
            <w:r>
              <w:t>е</w:t>
            </w:r>
            <w:r>
              <w:t xml:space="preserve">ществ. </w:t>
            </w:r>
          </w:p>
        </w:tc>
        <w:tc>
          <w:tcPr>
            <w:tcW w:w="1453" w:type="dxa"/>
          </w:tcPr>
          <w:p w:rsidR="00F15316" w:rsidRPr="00F36D9B" w:rsidRDefault="00F15316" w:rsidP="00F36D9B">
            <w:pPr>
              <w:jc w:val="center"/>
              <w:rPr>
                <w:sz w:val="20"/>
              </w:rPr>
            </w:pPr>
            <w:r w:rsidRPr="00F36D9B">
              <w:rPr>
                <w:sz w:val="20"/>
              </w:rPr>
              <w:t>30.08.2015 г.</w:t>
            </w:r>
          </w:p>
        </w:tc>
        <w:tc>
          <w:tcPr>
            <w:tcW w:w="3225" w:type="dxa"/>
          </w:tcPr>
          <w:p w:rsidR="00F15316" w:rsidRPr="00662F2A" w:rsidRDefault="00166B5A" w:rsidP="00662F2A">
            <w:pPr>
              <w:jc w:val="center"/>
              <w:rPr>
                <w:sz w:val="20"/>
              </w:rPr>
            </w:pPr>
            <w:r w:rsidRPr="00662F2A">
              <w:rPr>
                <w:sz w:val="20"/>
              </w:rPr>
              <w:t xml:space="preserve">Руководители структурного </w:t>
            </w:r>
            <w:proofErr w:type="spellStart"/>
            <w:r w:rsidRPr="00662F2A">
              <w:rPr>
                <w:sz w:val="20"/>
              </w:rPr>
              <w:t>по</w:t>
            </w:r>
            <w:r w:rsidRPr="00662F2A">
              <w:rPr>
                <w:sz w:val="20"/>
              </w:rPr>
              <w:t>д</w:t>
            </w:r>
            <w:r w:rsidRPr="00662F2A">
              <w:rPr>
                <w:sz w:val="20"/>
              </w:rPr>
              <w:t>разделния</w:t>
            </w:r>
            <w:proofErr w:type="spellEnd"/>
            <w:r w:rsidRPr="00662F2A">
              <w:rPr>
                <w:sz w:val="20"/>
              </w:rPr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F15316" w:rsidRPr="00063DF1" w:rsidRDefault="00F15316" w:rsidP="00DB70BA">
            <w:pPr>
              <w:pStyle w:val="aa"/>
            </w:pPr>
          </w:p>
        </w:tc>
      </w:tr>
      <w:tr w:rsidR="00F15316" w:rsidRPr="00AF49A3" w:rsidTr="00C179C3">
        <w:tc>
          <w:tcPr>
            <w:tcW w:w="3049" w:type="dxa"/>
          </w:tcPr>
          <w:p w:rsidR="00F15316" w:rsidRDefault="00F15316" w:rsidP="00006BAD">
            <w:pPr>
              <w:pStyle w:val="aa"/>
              <w:jc w:val="left"/>
            </w:pPr>
          </w:p>
        </w:tc>
        <w:tc>
          <w:tcPr>
            <w:tcW w:w="3686" w:type="dxa"/>
          </w:tcPr>
          <w:p w:rsidR="00F15316" w:rsidRDefault="00F15316" w:rsidP="00DB70BA">
            <w:pPr>
              <w:pStyle w:val="aa"/>
            </w:pPr>
            <w:r>
              <w:t>Пользоваться средствами защиты (ма</w:t>
            </w:r>
            <w:r>
              <w:t>с</w:t>
            </w:r>
            <w:r>
              <w:t>ка, очки, щиток)</w:t>
            </w:r>
          </w:p>
        </w:tc>
        <w:tc>
          <w:tcPr>
            <w:tcW w:w="2835" w:type="dxa"/>
          </w:tcPr>
          <w:p w:rsidR="00F15316" w:rsidRDefault="00F15316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453" w:type="dxa"/>
          </w:tcPr>
          <w:p w:rsidR="00F15316" w:rsidRPr="00063DF1" w:rsidRDefault="00662F2A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F15316" w:rsidRPr="00662F2A" w:rsidRDefault="00166B5A" w:rsidP="00662F2A">
            <w:pPr>
              <w:jc w:val="center"/>
              <w:rPr>
                <w:sz w:val="20"/>
              </w:rPr>
            </w:pPr>
            <w:r w:rsidRPr="00662F2A">
              <w:rPr>
                <w:sz w:val="20"/>
              </w:rPr>
              <w:t xml:space="preserve">Руководители структурного </w:t>
            </w:r>
            <w:proofErr w:type="spellStart"/>
            <w:r w:rsidRPr="00662F2A">
              <w:rPr>
                <w:sz w:val="20"/>
              </w:rPr>
              <w:t>по</w:t>
            </w:r>
            <w:r w:rsidRPr="00662F2A">
              <w:rPr>
                <w:sz w:val="20"/>
              </w:rPr>
              <w:t>д</w:t>
            </w:r>
            <w:r w:rsidRPr="00662F2A">
              <w:rPr>
                <w:sz w:val="20"/>
              </w:rPr>
              <w:t>разделния</w:t>
            </w:r>
            <w:proofErr w:type="spellEnd"/>
            <w:r w:rsidRPr="00662F2A">
              <w:rPr>
                <w:sz w:val="20"/>
              </w:rPr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F15316" w:rsidRPr="00063DF1" w:rsidRDefault="00F15316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rPr>
                <w:i/>
              </w:rPr>
            </w:pPr>
            <w:r>
              <w:rPr>
                <w:i/>
              </w:rPr>
              <w:t>Цех по ремонту вагонов</w:t>
            </w: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</w:p>
        </w:tc>
        <w:tc>
          <w:tcPr>
            <w:tcW w:w="1453" w:type="dxa"/>
          </w:tcPr>
          <w:p w:rsidR="00006BAD" w:rsidRPr="00063DF1" w:rsidRDefault="00006BAD" w:rsidP="00DB70BA">
            <w:pPr>
              <w:pStyle w:val="aa"/>
            </w:pPr>
          </w:p>
        </w:tc>
        <w:tc>
          <w:tcPr>
            <w:tcW w:w="3225" w:type="dxa"/>
          </w:tcPr>
          <w:p w:rsidR="00006BAD" w:rsidRPr="00662F2A" w:rsidRDefault="00006BAD" w:rsidP="00662F2A">
            <w:pPr>
              <w:pStyle w:val="aa"/>
            </w:pP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jc w:val="left"/>
            </w:pPr>
            <w:r>
              <w:t>224. Слесарь по ремонту по</w:t>
            </w:r>
            <w:r>
              <w:t>д</w:t>
            </w:r>
            <w:r>
              <w:t>вижного состава</w:t>
            </w: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 (</w:t>
            </w:r>
            <w:proofErr w:type="spellStart"/>
            <w:r>
              <w:t>бируши</w:t>
            </w:r>
            <w:proofErr w:type="spellEnd"/>
            <w:r>
              <w:t>, наушники)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 xml:space="preserve">Снижение уровня воздействия  шума </w:t>
            </w:r>
          </w:p>
        </w:tc>
        <w:tc>
          <w:tcPr>
            <w:tcW w:w="1453" w:type="dxa"/>
          </w:tcPr>
          <w:p w:rsidR="00006BAD" w:rsidRPr="00063DF1" w:rsidRDefault="00F36D9B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Default="00006BAD" w:rsidP="00006BAD">
            <w:pPr>
              <w:pStyle w:val="aa"/>
              <w:jc w:val="left"/>
            </w:pP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Пользоваться средствами защиты дых</w:t>
            </w:r>
            <w:r>
              <w:t>а</w:t>
            </w:r>
            <w:r>
              <w:t>тельных путей.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>Снижение уровня воздействия концентрации вредных в</w:t>
            </w:r>
            <w:r>
              <w:t>е</w:t>
            </w:r>
            <w:r>
              <w:t xml:space="preserve">ществ </w:t>
            </w:r>
          </w:p>
        </w:tc>
        <w:tc>
          <w:tcPr>
            <w:tcW w:w="1453" w:type="dxa"/>
          </w:tcPr>
          <w:p w:rsidR="00006BAD" w:rsidRPr="00063DF1" w:rsidRDefault="00662F2A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Default="00006BAD" w:rsidP="00006BAD">
            <w:pPr>
              <w:pStyle w:val="aa"/>
              <w:jc w:val="left"/>
            </w:pP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 xml:space="preserve">Пользоваться </w:t>
            </w:r>
            <w:proofErr w:type="spellStart"/>
            <w:r>
              <w:t>виброрукавицами</w:t>
            </w:r>
            <w:proofErr w:type="spellEnd"/>
            <w:r>
              <w:t xml:space="preserve"> при работе инструментом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 xml:space="preserve">Снижение уровня воздействия локальной вибрации </w:t>
            </w:r>
          </w:p>
        </w:tc>
        <w:tc>
          <w:tcPr>
            <w:tcW w:w="1453" w:type="dxa"/>
          </w:tcPr>
          <w:p w:rsidR="00006BAD" w:rsidRPr="00063DF1" w:rsidRDefault="00662F2A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jc w:val="left"/>
            </w:pPr>
            <w:r>
              <w:t>226. Слесарь по ремонту по</w:t>
            </w:r>
            <w:r>
              <w:t>д</w:t>
            </w:r>
            <w:r>
              <w:t>вижного состава</w:t>
            </w: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 (</w:t>
            </w:r>
            <w:proofErr w:type="spellStart"/>
            <w:r>
              <w:t>бируши</w:t>
            </w:r>
            <w:proofErr w:type="spellEnd"/>
            <w:r>
              <w:t>, наушники)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 xml:space="preserve">Снижение уровня воздействия  шума </w:t>
            </w:r>
          </w:p>
        </w:tc>
        <w:tc>
          <w:tcPr>
            <w:tcW w:w="1453" w:type="dxa"/>
          </w:tcPr>
          <w:p w:rsidR="00006BAD" w:rsidRPr="00063DF1" w:rsidRDefault="00F36D9B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F15316" w:rsidRPr="00AF49A3" w:rsidTr="00C179C3">
        <w:tc>
          <w:tcPr>
            <w:tcW w:w="3049" w:type="dxa"/>
          </w:tcPr>
          <w:p w:rsidR="00F15316" w:rsidRDefault="00F15316" w:rsidP="00006BAD">
            <w:pPr>
              <w:pStyle w:val="aa"/>
              <w:jc w:val="left"/>
            </w:pPr>
          </w:p>
        </w:tc>
        <w:tc>
          <w:tcPr>
            <w:tcW w:w="3686" w:type="dxa"/>
          </w:tcPr>
          <w:p w:rsidR="00F15316" w:rsidRDefault="00F15316" w:rsidP="00DB70BA">
            <w:pPr>
              <w:pStyle w:val="aa"/>
            </w:pPr>
            <w:r>
              <w:t xml:space="preserve">Пользоваться </w:t>
            </w:r>
            <w:proofErr w:type="spellStart"/>
            <w:r>
              <w:t>виброрукавицами</w:t>
            </w:r>
            <w:proofErr w:type="spellEnd"/>
            <w:r>
              <w:t xml:space="preserve"> при работе инструментом</w:t>
            </w:r>
          </w:p>
        </w:tc>
        <w:tc>
          <w:tcPr>
            <w:tcW w:w="2835" w:type="dxa"/>
          </w:tcPr>
          <w:p w:rsidR="00F15316" w:rsidRDefault="00F15316" w:rsidP="00DB70BA">
            <w:pPr>
              <w:pStyle w:val="aa"/>
            </w:pPr>
            <w:r>
              <w:t xml:space="preserve">Снижение уровня воздействия локальной вибрации </w:t>
            </w:r>
          </w:p>
        </w:tc>
        <w:tc>
          <w:tcPr>
            <w:tcW w:w="1453" w:type="dxa"/>
          </w:tcPr>
          <w:p w:rsidR="00F15316" w:rsidRPr="00063DF1" w:rsidRDefault="00662F2A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F15316" w:rsidRPr="00662F2A" w:rsidRDefault="00166B5A" w:rsidP="00662F2A">
            <w:pPr>
              <w:jc w:val="center"/>
              <w:rPr>
                <w:sz w:val="20"/>
              </w:rPr>
            </w:pPr>
            <w:r w:rsidRPr="00662F2A">
              <w:rPr>
                <w:sz w:val="20"/>
              </w:rPr>
              <w:t xml:space="preserve">Руководители структурного </w:t>
            </w:r>
            <w:proofErr w:type="spellStart"/>
            <w:r w:rsidRPr="00662F2A">
              <w:rPr>
                <w:sz w:val="20"/>
              </w:rPr>
              <w:t>по</w:t>
            </w:r>
            <w:r w:rsidRPr="00662F2A">
              <w:rPr>
                <w:sz w:val="20"/>
              </w:rPr>
              <w:t>д</w:t>
            </w:r>
            <w:r w:rsidRPr="00662F2A">
              <w:rPr>
                <w:sz w:val="20"/>
              </w:rPr>
              <w:t>разделния</w:t>
            </w:r>
            <w:proofErr w:type="spellEnd"/>
            <w:r w:rsidRPr="00662F2A">
              <w:rPr>
                <w:sz w:val="20"/>
              </w:rPr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F15316" w:rsidRPr="00063DF1" w:rsidRDefault="00F15316" w:rsidP="00DB70BA">
            <w:pPr>
              <w:pStyle w:val="aa"/>
            </w:pPr>
          </w:p>
        </w:tc>
      </w:tr>
      <w:tr w:rsidR="00F15316" w:rsidRPr="00AF49A3" w:rsidTr="00C179C3">
        <w:tc>
          <w:tcPr>
            <w:tcW w:w="3049" w:type="dxa"/>
          </w:tcPr>
          <w:p w:rsidR="00F15316" w:rsidRDefault="00F15316" w:rsidP="00006BAD">
            <w:pPr>
              <w:pStyle w:val="aa"/>
              <w:jc w:val="left"/>
            </w:pPr>
          </w:p>
        </w:tc>
        <w:tc>
          <w:tcPr>
            <w:tcW w:w="3686" w:type="dxa"/>
          </w:tcPr>
          <w:p w:rsidR="00F15316" w:rsidRDefault="00F15316" w:rsidP="00DB70BA">
            <w:pPr>
              <w:pStyle w:val="aa"/>
            </w:pPr>
            <w:r>
              <w:t>Пользоваться средствами защиты дых</w:t>
            </w:r>
            <w:r>
              <w:t>а</w:t>
            </w:r>
            <w:r>
              <w:t>тельных путей</w:t>
            </w:r>
          </w:p>
        </w:tc>
        <w:tc>
          <w:tcPr>
            <w:tcW w:w="2835" w:type="dxa"/>
          </w:tcPr>
          <w:p w:rsidR="00F15316" w:rsidRDefault="00F15316" w:rsidP="00DB70BA">
            <w:pPr>
              <w:pStyle w:val="aa"/>
            </w:pPr>
            <w:r>
              <w:t>Снижение уровня воздействия концентрации вредных в</w:t>
            </w:r>
            <w:r>
              <w:t>е</w:t>
            </w:r>
            <w:r>
              <w:t xml:space="preserve">ществ </w:t>
            </w:r>
          </w:p>
        </w:tc>
        <w:tc>
          <w:tcPr>
            <w:tcW w:w="1453" w:type="dxa"/>
          </w:tcPr>
          <w:p w:rsidR="00F15316" w:rsidRPr="00063DF1" w:rsidRDefault="00662F2A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F15316" w:rsidRPr="00662F2A" w:rsidRDefault="00166B5A" w:rsidP="00662F2A">
            <w:pPr>
              <w:jc w:val="center"/>
              <w:rPr>
                <w:sz w:val="20"/>
              </w:rPr>
            </w:pPr>
            <w:r w:rsidRPr="00662F2A">
              <w:rPr>
                <w:sz w:val="20"/>
              </w:rPr>
              <w:t xml:space="preserve">Руководители структурного </w:t>
            </w:r>
            <w:proofErr w:type="spellStart"/>
            <w:r w:rsidRPr="00662F2A">
              <w:rPr>
                <w:sz w:val="20"/>
              </w:rPr>
              <w:t>по</w:t>
            </w:r>
            <w:r w:rsidRPr="00662F2A">
              <w:rPr>
                <w:sz w:val="20"/>
              </w:rPr>
              <w:t>д</w:t>
            </w:r>
            <w:r w:rsidRPr="00662F2A">
              <w:rPr>
                <w:sz w:val="20"/>
              </w:rPr>
              <w:t>разделния</w:t>
            </w:r>
            <w:proofErr w:type="spellEnd"/>
            <w:r w:rsidRPr="00662F2A">
              <w:rPr>
                <w:sz w:val="20"/>
              </w:rPr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F15316" w:rsidRPr="00063DF1" w:rsidRDefault="00F15316" w:rsidP="00DB70BA">
            <w:pPr>
              <w:pStyle w:val="aa"/>
            </w:pPr>
          </w:p>
        </w:tc>
      </w:tr>
      <w:tr w:rsidR="00F15316" w:rsidRPr="00AF49A3" w:rsidTr="00C179C3">
        <w:tc>
          <w:tcPr>
            <w:tcW w:w="3049" w:type="dxa"/>
          </w:tcPr>
          <w:p w:rsidR="00F15316" w:rsidRPr="00006BAD" w:rsidRDefault="00F15316" w:rsidP="00006BAD">
            <w:pPr>
              <w:pStyle w:val="aa"/>
              <w:jc w:val="left"/>
            </w:pPr>
            <w:r>
              <w:t>232. Слесарь по ремонту по</w:t>
            </w:r>
            <w:r>
              <w:t>д</w:t>
            </w:r>
            <w:r>
              <w:t>вижного состава</w:t>
            </w:r>
          </w:p>
        </w:tc>
        <w:tc>
          <w:tcPr>
            <w:tcW w:w="3686" w:type="dxa"/>
          </w:tcPr>
          <w:p w:rsidR="00F15316" w:rsidRDefault="00F15316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 (</w:t>
            </w:r>
            <w:proofErr w:type="spellStart"/>
            <w:r>
              <w:t>бируши</w:t>
            </w:r>
            <w:proofErr w:type="spellEnd"/>
            <w:r>
              <w:t>, наушники)</w:t>
            </w:r>
          </w:p>
        </w:tc>
        <w:tc>
          <w:tcPr>
            <w:tcW w:w="2835" w:type="dxa"/>
          </w:tcPr>
          <w:p w:rsidR="00F15316" w:rsidRDefault="00F15316" w:rsidP="00DB70BA">
            <w:pPr>
              <w:pStyle w:val="aa"/>
            </w:pPr>
            <w:r>
              <w:t xml:space="preserve">Снижение уровня воздействия  шума </w:t>
            </w:r>
          </w:p>
        </w:tc>
        <w:tc>
          <w:tcPr>
            <w:tcW w:w="1453" w:type="dxa"/>
          </w:tcPr>
          <w:p w:rsidR="00F15316" w:rsidRPr="00063DF1" w:rsidRDefault="00F15316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F15316" w:rsidRPr="00662F2A" w:rsidRDefault="00166B5A" w:rsidP="00662F2A">
            <w:pPr>
              <w:jc w:val="center"/>
              <w:rPr>
                <w:sz w:val="20"/>
              </w:rPr>
            </w:pPr>
            <w:r w:rsidRPr="00662F2A">
              <w:rPr>
                <w:sz w:val="20"/>
              </w:rPr>
              <w:t xml:space="preserve">Руководители структурного </w:t>
            </w:r>
            <w:proofErr w:type="spellStart"/>
            <w:r w:rsidRPr="00662F2A">
              <w:rPr>
                <w:sz w:val="20"/>
              </w:rPr>
              <w:t>по</w:t>
            </w:r>
            <w:r w:rsidRPr="00662F2A">
              <w:rPr>
                <w:sz w:val="20"/>
              </w:rPr>
              <w:t>д</w:t>
            </w:r>
            <w:r w:rsidRPr="00662F2A">
              <w:rPr>
                <w:sz w:val="20"/>
              </w:rPr>
              <w:t>разделния</w:t>
            </w:r>
            <w:proofErr w:type="spellEnd"/>
            <w:r w:rsidRPr="00662F2A">
              <w:rPr>
                <w:sz w:val="20"/>
              </w:rPr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F15316" w:rsidRPr="00063DF1" w:rsidRDefault="00F15316" w:rsidP="00DB70BA">
            <w:pPr>
              <w:pStyle w:val="aa"/>
            </w:pPr>
          </w:p>
        </w:tc>
      </w:tr>
      <w:tr w:rsidR="00F15316" w:rsidRPr="00AF49A3" w:rsidTr="00C179C3">
        <w:tc>
          <w:tcPr>
            <w:tcW w:w="3049" w:type="dxa"/>
          </w:tcPr>
          <w:p w:rsidR="00F15316" w:rsidRDefault="00F15316" w:rsidP="00006BAD">
            <w:pPr>
              <w:pStyle w:val="aa"/>
              <w:jc w:val="left"/>
            </w:pPr>
          </w:p>
        </w:tc>
        <w:tc>
          <w:tcPr>
            <w:tcW w:w="3686" w:type="dxa"/>
          </w:tcPr>
          <w:p w:rsidR="00F15316" w:rsidRDefault="00F15316" w:rsidP="00DB70BA">
            <w:pPr>
              <w:pStyle w:val="aa"/>
            </w:pPr>
            <w:r>
              <w:t>Пользоваться средствами защиты дых</w:t>
            </w:r>
            <w:r>
              <w:t>а</w:t>
            </w:r>
            <w:r>
              <w:t>тельных путей.</w:t>
            </w:r>
          </w:p>
        </w:tc>
        <w:tc>
          <w:tcPr>
            <w:tcW w:w="2835" w:type="dxa"/>
          </w:tcPr>
          <w:p w:rsidR="00F15316" w:rsidRDefault="00F15316" w:rsidP="00DB70BA">
            <w:pPr>
              <w:pStyle w:val="aa"/>
            </w:pPr>
            <w:r>
              <w:t>Снижение уровня воздействия концентрации вредных в</w:t>
            </w:r>
            <w:r>
              <w:t>е</w:t>
            </w:r>
            <w:r>
              <w:t xml:space="preserve">ществ </w:t>
            </w:r>
          </w:p>
        </w:tc>
        <w:tc>
          <w:tcPr>
            <w:tcW w:w="1453" w:type="dxa"/>
          </w:tcPr>
          <w:p w:rsidR="00F15316" w:rsidRPr="00063DF1" w:rsidRDefault="00662F2A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F15316" w:rsidRPr="00662F2A" w:rsidRDefault="00166B5A" w:rsidP="00662F2A">
            <w:pPr>
              <w:jc w:val="center"/>
              <w:rPr>
                <w:sz w:val="20"/>
              </w:rPr>
            </w:pPr>
            <w:r w:rsidRPr="00662F2A">
              <w:rPr>
                <w:sz w:val="20"/>
              </w:rPr>
              <w:t xml:space="preserve">Руководители структурного </w:t>
            </w:r>
            <w:proofErr w:type="spellStart"/>
            <w:r w:rsidRPr="00662F2A">
              <w:rPr>
                <w:sz w:val="20"/>
              </w:rPr>
              <w:t>по</w:t>
            </w:r>
            <w:r w:rsidRPr="00662F2A">
              <w:rPr>
                <w:sz w:val="20"/>
              </w:rPr>
              <w:t>д</w:t>
            </w:r>
            <w:r w:rsidRPr="00662F2A">
              <w:rPr>
                <w:sz w:val="20"/>
              </w:rPr>
              <w:t>разделния</w:t>
            </w:r>
            <w:proofErr w:type="spellEnd"/>
            <w:r w:rsidRPr="00662F2A">
              <w:rPr>
                <w:sz w:val="20"/>
              </w:rPr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F15316" w:rsidRPr="00063DF1" w:rsidRDefault="00F15316" w:rsidP="00DB70BA">
            <w:pPr>
              <w:pStyle w:val="aa"/>
            </w:pPr>
          </w:p>
        </w:tc>
      </w:tr>
      <w:tr w:rsidR="00F15316" w:rsidRPr="00AF49A3" w:rsidTr="00C179C3">
        <w:tc>
          <w:tcPr>
            <w:tcW w:w="3049" w:type="dxa"/>
          </w:tcPr>
          <w:p w:rsidR="00F15316" w:rsidRDefault="00F15316" w:rsidP="00006BAD">
            <w:pPr>
              <w:pStyle w:val="aa"/>
              <w:jc w:val="left"/>
            </w:pPr>
          </w:p>
        </w:tc>
        <w:tc>
          <w:tcPr>
            <w:tcW w:w="3686" w:type="dxa"/>
          </w:tcPr>
          <w:p w:rsidR="00F15316" w:rsidRDefault="00F15316" w:rsidP="00DB70BA">
            <w:pPr>
              <w:pStyle w:val="aa"/>
            </w:pPr>
            <w:r>
              <w:t xml:space="preserve">Пользоваться </w:t>
            </w:r>
            <w:proofErr w:type="spellStart"/>
            <w:r>
              <w:t>виброрукавицами</w:t>
            </w:r>
            <w:proofErr w:type="spellEnd"/>
            <w:r>
              <w:t xml:space="preserve"> при работе инструментом</w:t>
            </w:r>
          </w:p>
        </w:tc>
        <w:tc>
          <w:tcPr>
            <w:tcW w:w="2835" w:type="dxa"/>
          </w:tcPr>
          <w:p w:rsidR="00F15316" w:rsidRDefault="00F15316" w:rsidP="00DB70BA">
            <w:pPr>
              <w:pStyle w:val="aa"/>
            </w:pPr>
            <w:r>
              <w:t xml:space="preserve">Снижение уровня воздействия локальной вибрации </w:t>
            </w:r>
          </w:p>
        </w:tc>
        <w:tc>
          <w:tcPr>
            <w:tcW w:w="1453" w:type="dxa"/>
          </w:tcPr>
          <w:p w:rsidR="00F15316" w:rsidRPr="00063DF1" w:rsidRDefault="00662F2A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F15316" w:rsidRPr="00662F2A" w:rsidRDefault="00166B5A" w:rsidP="00662F2A">
            <w:pPr>
              <w:jc w:val="center"/>
              <w:rPr>
                <w:sz w:val="20"/>
              </w:rPr>
            </w:pPr>
            <w:r w:rsidRPr="00662F2A">
              <w:rPr>
                <w:sz w:val="20"/>
              </w:rPr>
              <w:t xml:space="preserve">Руководители структурного </w:t>
            </w:r>
            <w:proofErr w:type="spellStart"/>
            <w:r w:rsidRPr="00662F2A">
              <w:rPr>
                <w:sz w:val="20"/>
              </w:rPr>
              <w:t>по</w:t>
            </w:r>
            <w:r w:rsidRPr="00662F2A">
              <w:rPr>
                <w:sz w:val="20"/>
              </w:rPr>
              <w:t>д</w:t>
            </w:r>
            <w:r w:rsidRPr="00662F2A">
              <w:rPr>
                <w:sz w:val="20"/>
              </w:rPr>
              <w:t>разделния</w:t>
            </w:r>
            <w:proofErr w:type="spellEnd"/>
            <w:r w:rsidRPr="00662F2A">
              <w:rPr>
                <w:sz w:val="20"/>
              </w:rPr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F15316" w:rsidRPr="00063DF1" w:rsidRDefault="00F15316" w:rsidP="00DB70BA">
            <w:pPr>
              <w:pStyle w:val="aa"/>
            </w:pPr>
          </w:p>
        </w:tc>
      </w:tr>
      <w:tr w:rsidR="00F15316" w:rsidRPr="00AF49A3" w:rsidTr="00C179C3">
        <w:tc>
          <w:tcPr>
            <w:tcW w:w="3049" w:type="dxa"/>
          </w:tcPr>
          <w:p w:rsidR="00F15316" w:rsidRPr="00006BAD" w:rsidRDefault="00F15316" w:rsidP="00006BAD">
            <w:pPr>
              <w:pStyle w:val="aa"/>
              <w:jc w:val="left"/>
            </w:pPr>
            <w:r>
              <w:t>238. Слесарь по ремонту по</w:t>
            </w:r>
            <w:r>
              <w:t>д</w:t>
            </w:r>
            <w:r>
              <w:t>вижного состава</w:t>
            </w:r>
          </w:p>
        </w:tc>
        <w:tc>
          <w:tcPr>
            <w:tcW w:w="3686" w:type="dxa"/>
          </w:tcPr>
          <w:p w:rsidR="00F15316" w:rsidRDefault="00F15316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 (</w:t>
            </w:r>
            <w:proofErr w:type="spellStart"/>
            <w:r>
              <w:t>бируши</w:t>
            </w:r>
            <w:proofErr w:type="spellEnd"/>
            <w:r>
              <w:t>, наушники)</w:t>
            </w:r>
          </w:p>
        </w:tc>
        <w:tc>
          <w:tcPr>
            <w:tcW w:w="2835" w:type="dxa"/>
          </w:tcPr>
          <w:p w:rsidR="00F15316" w:rsidRDefault="00F15316" w:rsidP="00DB70BA">
            <w:pPr>
              <w:pStyle w:val="aa"/>
            </w:pPr>
            <w:r>
              <w:t xml:space="preserve">Снижение уровня воздействия  шума </w:t>
            </w:r>
          </w:p>
        </w:tc>
        <w:tc>
          <w:tcPr>
            <w:tcW w:w="1453" w:type="dxa"/>
          </w:tcPr>
          <w:p w:rsidR="00F15316" w:rsidRPr="00063DF1" w:rsidRDefault="00F15316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F15316" w:rsidRPr="00662F2A" w:rsidRDefault="00166B5A" w:rsidP="00662F2A">
            <w:pPr>
              <w:jc w:val="center"/>
              <w:rPr>
                <w:sz w:val="20"/>
              </w:rPr>
            </w:pPr>
            <w:r w:rsidRPr="00662F2A">
              <w:rPr>
                <w:sz w:val="20"/>
              </w:rPr>
              <w:t xml:space="preserve">Руководители структурного </w:t>
            </w:r>
            <w:proofErr w:type="spellStart"/>
            <w:r w:rsidRPr="00662F2A">
              <w:rPr>
                <w:sz w:val="20"/>
              </w:rPr>
              <w:t>по</w:t>
            </w:r>
            <w:r w:rsidRPr="00662F2A">
              <w:rPr>
                <w:sz w:val="20"/>
              </w:rPr>
              <w:t>д</w:t>
            </w:r>
            <w:r w:rsidRPr="00662F2A">
              <w:rPr>
                <w:sz w:val="20"/>
              </w:rPr>
              <w:t>разделния</w:t>
            </w:r>
            <w:proofErr w:type="spellEnd"/>
            <w:r w:rsidRPr="00662F2A">
              <w:rPr>
                <w:sz w:val="20"/>
              </w:rPr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F15316" w:rsidRPr="00063DF1" w:rsidRDefault="00F15316" w:rsidP="00DB70BA">
            <w:pPr>
              <w:pStyle w:val="aa"/>
            </w:pPr>
          </w:p>
        </w:tc>
      </w:tr>
      <w:tr w:rsidR="00F15316" w:rsidRPr="00AF49A3" w:rsidTr="00C179C3">
        <w:tc>
          <w:tcPr>
            <w:tcW w:w="3049" w:type="dxa"/>
          </w:tcPr>
          <w:p w:rsidR="00F15316" w:rsidRDefault="00F15316" w:rsidP="00006BAD">
            <w:pPr>
              <w:pStyle w:val="aa"/>
              <w:jc w:val="left"/>
            </w:pPr>
          </w:p>
        </w:tc>
        <w:tc>
          <w:tcPr>
            <w:tcW w:w="3686" w:type="dxa"/>
          </w:tcPr>
          <w:p w:rsidR="00F15316" w:rsidRDefault="00F15316" w:rsidP="00DB70BA">
            <w:pPr>
              <w:pStyle w:val="aa"/>
            </w:pPr>
            <w:r>
              <w:t>Пользоваться средствами защиты дых</w:t>
            </w:r>
            <w:r>
              <w:t>а</w:t>
            </w:r>
            <w:r>
              <w:t>тельных путей.</w:t>
            </w:r>
          </w:p>
        </w:tc>
        <w:tc>
          <w:tcPr>
            <w:tcW w:w="2835" w:type="dxa"/>
          </w:tcPr>
          <w:p w:rsidR="00F15316" w:rsidRDefault="00F15316" w:rsidP="00DB70BA">
            <w:pPr>
              <w:pStyle w:val="aa"/>
            </w:pPr>
            <w:r>
              <w:t>Снижение уровня воздействия концентрации вредных в</w:t>
            </w:r>
            <w:r>
              <w:t>е</w:t>
            </w:r>
            <w:r>
              <w:lastRenderedPageBreak/>
              <w:t xml:space="preserve">ществ </w:t>
            </w:r>
          </w:p>
        </w:tc>
        <w:tc>
          <w:tcPr>
            <w:tcW w:w="1453" w:type="dxa"/>
          </w:tcPr>
          <w:p w:rsidR="00F15316" w:rsidRPr="00063DF1" w:rsidRDefault="00662F2A" w:rsidP="00DB70BA">
            <w:pPr>
              <w:pStyle w:val="aa"/>
            </w:pPr>
            <w:r>
              <w:lastRenderedPageBreak/>
              <w:t>30.08.2015 г.</w:t>
            </w:r>
          </w:p>
        </w:tc>
        <w:tc>
          <w:tcPr>
            <w:tcW w:w="3225" w:type="dxa"/>
          </w:tcPr>
          <w:p w:rsidR="00F15316" w:rsidRPr="00662F2A" w:rsidRDefault="00166B5A" w:rsidP="00662F2A">
            <w:pPr>
              <w:jc w:val="center"/>
              <w:rPr>
                <w:sz w:val="20"/>
              </w:rPr>
            </w:pPr>
            <w:r w:rsidRPr="00662F2A">
              <w:rPr>
                <w:sz w:val="20"/>
              </w:rPr>
              <w:t xml:space="preserve">Руководители структурного </w:t>
            </w:r>
            <w:proofErr w:type="spellStart"/>
            <w:r w:rsidRPr="00662F2A">
              <w:rPr>
                <w:sz w:val="20"/>
              </w:rPr>
              <w:t>по</w:t>
            </w:r>
            <w:r w:rsidRPr="00662F2A">
              <w:rPr>
                <w:sz w:val="20"/>
              </w:rPr>
              <w:t>д</w:t>
            </w:r>
            <w:r w:rsidRPr="00662F2A">
              <w:rPr>
                <w:sz w:val="20"/>
              </w:rPr>
              <w:t>разделния</w:t>
            </w:r>
            <w:proofErr w:type="spellEnd"/>
            <w:r w:rsidRPr="00662F2A">
              <w:rPr>
                <w:sz w:val="20"/>
              </w:rPr>
              <w:t>, отдел материально-</w:t>
            </w:r>
            <w:r w:rsidRPr="00662F2A">
              <w:rPr>
                <w:sz w:val="20"/>
              </w:rPr>
              <w:lastRenderedPageBreak/>
              <w:t>технического снабжения</w:t>
            </w:r>
          </w:p>
        </w:tc>
        <w:tc>
          <w:tcPr>
            <w:tcW w:w="1315" w:type="dxa"/>
          </w:tcPr>
          <w:p w:rsidR="00F15316" w:rsidRPr="00063DF1" w:rsidRDefault="00F15316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Default="00006BAD" w:rsidP="00006BAD">
            <w:pPr>
              <w:pStyle w:val="aa"/>
              <w:jc w:val="left"/>
            </w:pP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 xml:space="preserve">Пользоваться </w:t>
            </w:r>
            <w:proofErr w:type="spellStart"/>
            <w:r>
              <w:t>виброрукавицами</w:t>
            </w:r>
            <w:proofErr w:type="spellEnd"/>
            <w:r>
              <w:t xml:space="preserve"> при работе инструментом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 xml:space="preserve">Снижение уровня воздействия локальной вибрации </w:t>
            </w:r>
          </w:p>
        </w:tc>
        <w:tc>
          <w:tcPr>
            <w:tcW w:w="1453" w:type="dxa"/>
          </w:tcPr>
          <w:p w:rsidR="00006BAD" w:rsidRPr="00063DF1" w:rsidRDefault="00662F2A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166B5A" w:rsidRPr="00AF49A3" w:rsidTr="00C179C3">
        <w:trPr>
          <w:trHeight w:val="892"/>
        </w:trPr>
        <w:tc>
          <w:tcPr>
            <w:tcW w:w="3049" w:type="dxa"/>
          </w:tcPr>
          <w:p w:rsidR="00166B5A" w:rsidRPr="00006BAD" w:rsidRDefault="00166B5A" w:rsidP="00006BAD">
            <w:pPr>
              <w:pStyle w:val="aa"/>
              <w:jc w:val="left"/>
            </w:pPr>
            <w:r>
              <w:t>241. Маляр</w:t>
            </w:r>
          </w:p>
        </w:tc>
        <w:tc>
          <w:tcPr>
            <w:tcW w:w="3686" w:type="dxa"/>
          </w:tcPr>
          <w:p w:rsidR="00166B5A" w:rsidRDefault="00166B5A" w:rsidP="00DB70BA">
            <w:pPr>
              <w:pStyle w:val="aa"/>
            </w:pPr>
            <w:r>
              <w:t>Пользоваться средствами защиты дых</w:t>
            </w:r>
            <w:r>
              <w:t>а</w:t>
            </w:r>
            <w:r>
              <w:t>тельных путей.</w:t>
            </w:r>
          </w:p>
        </w:tc>
        <w:tc>
          <w:tcPr>
            <w:tcW w:w="2835" w:type="dxa"/>
          </w:tcPr>
          <w:p w:rsidR="00166B5A" w:rsidRDefault="00166B5A" w:rsidP="00DB70BA">
            <w:pPr>
              <w:pStyle w:val="aa"/>
            </w:pPr>
            <w:r>
              <w:t>Снижение уровня воздействия концентрации вредных в</w:t>
            </w:r>
            <w:r>
              <w:t>е</w:t>
            </w:r>
            <w:r>
              <w:t xml:space="preserve">ществ  </w:t>
            </w:r>
          </w:p>
        </w:tc>
        <w:tc>
          <w:tcPr>
            <w:tcW w:w="1453" w:type="dxa"/>
          </w:tcPr>
          <w:p w:rsidR="00166B5A" w:rsidRPr="00F36D9B" w:rsidRDefault="00166B5A" w:rsidP="00B2199C">
            <w:pPr>
              <w:jc w:val="center"/>
              <w:rPr>
                <w:sz w:val="20"/>
              </w:rPr>
            </w:pPr>
            <w:r w:rsidRPr="00F36D9B">
              <w:rPr>
                <w:sz w:val="20"/>
              </w:rPr>
              <w:t>30.08.2015 г.</w:t>
            </w:r>
          </w:p>
        </w:tc>
        <w:tc>
          <w:tcPr>
            <w:tcW w:w="3225" w:type="dxa"/>
          </w:tcPr>
          <w:p w:rsidR="00166B5A" w:rsidRPr="00662F2A" w:rsidRDefault="00166B5A" w:rsidP="00662F2A">
            <w:pPr>
              <w:jc w:val="center"/>
              <w:rPr>
                <w:sz w:val="20"/>
              </w:rPr>
            </w:pPr>
            <w:r w:rsidRPr="00662F2A">
              <w:rPr>
                <w:sz w:val="20"/>
              </w:rPr>
              <w:t xml:space="preserve">Руководители структурного </w:t>
            </w:r>
            <w:proofErr w:type="spellStart"/>
            <w:r w:rsidRPr="00662F2A">
              <w:rPr>
                <w:sz w:val="20"/>
              </w:rPr>
              <w:t>по</w:t>
            </w:r>
            <w:r w:rsidRPr="00662F2A">
              <w:rPr>
                <w:sz w:val="20"/>
              </w:rPr>
              <w:t>д</w:t>
            </w:r>
            <w:r w:rsidRPr="00662F2A">
              <w:rPr>
                <w:sz w:val="20"/>
              </w:rPr>
              <w:t>разделния</w:t>
            </w:r>
            <w:proofErr w:type="spellEnd"/>
            <w:r w:rsidRPr="00662F2A">
              <w:rPr>
                <w:sz w:val="20"/>
              </w:rPr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166B5A" w:rsidRPr="00063DF1" w:rsidRDefault="00166B5A" w:rsidP="00DB70BA">
            <w:pPr>
              <w:pStyle w:val="aa"/>
            </w:pPr>
          </w:p>
        </w:tc>
      </w:tr>
      <w:tr w:rsidR="00166B5A" w:rsidRPr="00AF49A3" w:rsidTr="00C179C3">
        <w:tc>
          <w:tcPr>
            <w:tcW w:w="3049" w:type="dxa"/>
          </w:tcPr>
          <w:p w:rsidR="00166B5A" w:rsidRPr="00006BAD" w:rsidRDefault="00166B5A" w:rsidP="00006BAD">
            <w:pPr>
              <w:pStyle w:val="aa"/>
              <w:jc w:val="left"/>
            </w:pPr>
            <w:r>
              <w:t>242. Маляр</w:t>
            </w:r>
          </w:p>
        </w:tc>
        <w:tc>
          <w:tcPr>
            <w:tcW w:w="3686" w:type="dxa"/>
          </w:tcPr>
          <w:p w:rsidR="00166B5A" w:rsidRDefault="00166B5A" w:rsidP="00DB70BA">
            <w:pPr>
              <w:pStyle w:val="aa"/>
            </w:pPr>
            <w:r>
              <w:t>Пользоваться средствами защиты дых</w:t>
            </w:r>
            <w:r>
              <w:t>а</w:t>
            </w:r>
            <w:r>
              <w:t>тельных путей.</w:t>
            </w:r>
          </w:p>
        </w:tc>
        <w:tc>
          <w:tcPr>
            <w:tcW w:w="2835" w:type="dxa"/>
          </w:tcPr>
          <w:p w:rsidR="00166B5A" w:rsidRDefault="00166B5A" w:rsidP="00DB70BA">
            <w:pPr>
              <w:pStyle w:val="aa"/>
            </w:pPr>
            <w:r>
              <w:t>Снижение уровня воздействия концентрации вредных в</w:t>
            </w:r>
            <w:r>
              <w:t>е</w:t>
            </w:r>
            <w:r>
              <w:t xml:space="preserve">ществ </w:t>
            </w:r>
          </w:p>
        </w:tc>
        <w:tc>
          <w:tcPr>
            <w:tcW w:w="1453" w:type="dxa"/>
          </w:tcPr>
          <w:p w:rsidR="00166B5A" w:rsidRPr="00F36D9B" w:rsidRDefault="00166B5A" w:rsidP="00B2199C">
            <w:pPr>
              <w:jc w:val="center"/>
              <w:rPr>
                <w:sz w:val="20"/>
              </w:rPr>
            </w:pPr>
            <w:r w:rsidRPr="00F36D9B">
              <w:rPr>
                <w:sz w:val="20"/>
              </w:rPr>
              <w:t>30.08.2015 г.</w:t>
            </w:r>
          </w:p>
        </w:tc>
        <w:tc>
          <w:tcPr>
            <w:tcW w:w="3225" w:type="dxa"/>
          </w:tcPr>
          <w:p w:rsidR="00166B5A" w:rsidRPr="00662F2A" w:rsidRDefault="00166B5A" w:rsidP="00662F2A">
            <w:pPr>
              <w:jc w:val="center"/>
              <w:rPr>
                <w:sz w:val="20"/>
              </w:rPr>
            </w:pPr>
            <w:r w:rsidRPr="00662F2A">
              <w:rPr>
                <w:sz w:val="20"/>
              </w:rPr>
              <w:t xml:space="preserve">Руководители структурного </w:t>
            </w:r>
            <w:proofErr w:type="spellStart"/>
            <w:r w:rsidRPr="00662F2A">
              <w:rPr>
                <w:sz w:val="20"/>
              </w:rPr>
              <w:t>по</w:t>
            </w:r>
            <w:r w:rsidRPr="00662F2A">
              <w:rPr>
                <w:sz w:val="20"/>
              </w:rPr>
              <w:t>д</w:t>
            </w:r>
            <w:r w:rsidRPr="00662F2A">
              <w:rPr>
                <w:sz w:val="20"/>
              </w:rPr>
              <w:t>разделния</w:t>
            </w:r>
            <w:proofErr w:type="spellEnd"/>
            <w:r w:rsidRPr="00662F2A">
              <w:rPr>
                <w:sz w:val="20"/>
              </w:rPr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166B5A" w:rsidRPr="00063DF1" w:rsidRDefault="00166B5A" w:rsidP="00DB70BA">
            <w:pPr>
              <w:pStyle w:val="aa"/>
            </w:pPr>
          </w:p>
        </w:tc>
      </w:tr>
      <w:tr w:rsidR="00166B5A" w:rsidRPr="00AF49A3" w:rsidTr="00C179C3">
        <w:tc>
          <w:tcPr>
            <w:tcW w:w="3049" w:type="dxa"/>
          </w:tcPr>
          <w:p w:rsidR="00166B5A" w:rsidRPr="00006BAD" w:rsidRDefault="00166B5A" w:rsidP="00006BAD">
            <w:pPr>
              <w:pStyle w:val="aa"/>
              <w:jc w:val="left"/>
            </w:pPr>
            <w:r>
              <w:t>246. Электросварщик ручной сварки</w:t>
            </w:r>
          </w:p>
        </w:tc>
        <w:tc>
          <w:tcPr>
            <w:tcW w:w="3686" w:type="dxa"/>
          </w:tcPr>
          <w:p w:rsidR="00166B5A" w:rsidRDefault="00166B5A" w:rsidP="00DB70BA">
            <w:pPr>
              <w:pStyle w:val="aa"/>
            </w:pPr>
            <w:r>
              <w:t>Пользоваться средствами защиты (ма</w:t>
            </w:r>
            <w:r>
              <w:t>с</w:t>
            </w:r>
            <w:r>
              <w:t>ка, очки, щиток)</w:t>
            </w:r>
          </w:p>
        </w:tc>
        <w:tc>
          <w:tcPr>
            <w:tcW w:w="2835" w:type="dxa"/>
          </w:tcPr>
          <w:p w:rsidR="00166B5A" w:rsidRDefault="00166B5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453" w:type="dxa"/>
          </w:tcPr>
          <w:p w:rsidR="00166B5A" w:rsidRPr="00F36D9B" w:rsidRDefault="00166B5A" w:rsidP="00B2199C">
            <w:pPr>
              <w:jc w:val="center"/>
              <w:rPr>
                <w:sz w:val="20"/>
              </w:rPr>
            </w:pPr>
            <w:r w:rsidRPr="00F36D9B">
              <w:rPr>
                <w:sz w:val="20"/>
              </w:rPr>
              <w:t>30.08.2015 г.</w:t>
            </w:r>
          </w:p>
        </w:tc>
        <w:tc>
          <w:tcPr>
            <w:tcW w:w="3225" w:type="dxa"/>
          </w:tcPr>
          <w:p w:rsidR="00166B5A" w:rsidRPr="00662F2A" w:rsidRDefault="00166B5A" w:rsidP="00662F2A">
            <w:pPr>
              <w:jc w:val="center"/>
              <w:rPr>
                <w:sz w:val="20"/>
              </w:rPr>
            </w:pPr>
            <w:r w:rsidRPr="00662F2A">
              <w:rPr>
                <w:sz w:val="20"/>
              </w:rPr>
              <w:t xml:space="preserve">Руководители структурного </w:t>
            </w:r>
            <w:proofErr w:type="spellStart"/>
            <w:r w:rsidRPr="00662F2A">
              <w:rPr>
                <w:sz w:val="20"/>
              </w:rPr>
              <w:t>по</w:t>
            </w:r>
            <w:r w:rsidRPr="00662F2A">
              <w:rPr>
                <w:sz w:val="20"/>
              </w:rPr>
              <w:t>д</w:t>
            </w:r>
            <w:r w:rsidRPr="00662F2A">
              <w:rPr>
                <w:sz w:val="20"/>
              </w:rPr>
              <w:t>разделния</w:t>
            </w:r>
            <w:proofErr w:type="spellEnd"/>
            <w:r w:rsidRPr="00662F2A">
              <w:rPr>
                <w:sz w:val="20"/>
              </w:rPr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166B5A" w:rsidRPr="00063DF1" w:rsidRDefault="00166B5A" w:rsidP="00DB70BA">
            <w:pPr>
              <w:pStyle w:val="aa"/>
            </w:pPr>
          </w:p>
        </w:tc>
      </w:tr>
      <w:tr w:rsidR="00166B5A" w:rsidRPr="00AF49A3" w:rsidTr="00C179C3">
        <w:tc>
          <w:tcPr>
            <w:tcW w:w="3049" w:type="dxa"/>
          </w:tcPr>
          <w:p w:rsidR="00166B5A" w:rsidRDefault="00166B5A" w:rsidP="00006BAD">
            <w:pPr>
              <w:pStyle w:val="aa"/>
              <w:jc w:val="left"/>
            </w:pPr>
          </w:p>
        </w:tc>
        <w:tc>
          <w:tcPr>
            <w:tcW w:w="3686" w:type="dxa"/>
          </w:tcPr>
          <w:p w:rsidR="00166B5A" w:rsidRDefault="00166B5A" w:rsidP="00DB70BA">
            <w:pPr>
              <w:pStyle w:val="aa"/>
            </w:pPr>
            <w:r>
              <w:t>Пользоваться средствами защиты дых</w:t>
            </w:r>
            <w:r>
              <w:t>а</w:t>
            </w:r>
            <w:r>
              <w:t>тельных путей.</w:t>
            </w:r>
          </w:p>
        </w:tc>
        <w:tc>
          <w:tcPr>
            <w:tcW w:w="2835" w:type="dxa"/>
          </w:tcPr>
          <w:p w:rsidR="00166B5A" w:rsidRDefault="00166B5A" w:rsidP="00DB70BA">
            <w:pPr>
              <w:pStyle w:val="aa"/>
            </w:pPr>
            <w:r>
              <w:t>Снижение уровня воздействия концентрации вредных в</w:t>
            </w:r>
            <w:r>
              <w:t>е</w:t>
            </w:r>
            <w:r>
              <w:t xml:space="preserve">ществ </w:t>
            </w:r>
          </w:p>
        </w:tc>
        <w:tc>
          <w:tcPr>
            <w:tcW w:w="1453" w:type="dxa"/>
          </w:tcPr>
          <w:p w:rsidR="00166B5A" w:rsidRPr="00063DF1" w:rsidRDefault="00662F2A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166B5A" w:rsidRPr="00662F2A" w:rsidRDefault="00166B5A" w:rsidP="00662F2A">
            <w:pPr>
              <w:jc w:val="center"/>
              <w:rPr>
                <w:sz w:val="20"/>
              </w:rPr>
            </w:pPr>
            <w:r w:rsidRPr="00662F2A">
              <w:rPr>
                <w:sz w:val="20"/>
              </w:rPr>
              <w:t xml:space="preserve">Руководители структурного </w:t>
            </w:r>
            <w:proofErr w:type="spellStart"/>
            <w:r w:rsidRPr="00662F2A">
              <w:rPr>
                <w:sz w:val="20"/>
              </w:rPr>
              <w:t>по</w:t>
            </w:r>
            <w:r w:rsidRPr="00662F2A">
              <w:rPr>
                <w:sz w:val="20"/>
              </w:rPr>
              <w:t>д</w:t>
            </w:r>
            <w:r w:rsidRPr="00662F2A">
              <w:rPr>
                <w:sz w:val="20"/>
              </w:rPr>
              <w:t>разделния</w:t>
            </w:r>
            <w:proofErr w:type="spellEnd"/>
            <w:r w:rsidRPr="00662F2A">
              <w:rPr>
                <w:sz w:val="20"/>
              </w:rPr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166B5A" w:rsidRPr="00063DF1" w:rsidRDefault="00166B5A" w:rsidP="00DB70BA">
            <w:pPr>
              <w:pStyle w:val="aa"/>
            </w:pPr>
          </w:p>
        </w:tc>
      </w:tr>
      <w:tr w:rsidR="00166B5A" w:rsidRPr="00AF49A3" w:rsidTr="00C179C3">
        <w:tc>
          <w:tcPr>
            <w:tcW w:w="3049" w:type="dxa"/>
          </w:tcPr>
          <w:p w:rsidR="00166B5A" w:rsidRPr="00006BAD" w:rsidRDefault="00166B5A" w:rsidP="00006BAD">
            <w:pPr>
              <w:pStyle w:val="aa"/>
              <w:jc w:val="left"/>
            </w:pPr>
            <w:r>
              <w:t xml:space="preserve">247.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686" w:type="dxa"/>
          </w:tcPr>
          <w:p w:rsidR="00166B5A" w:rsidRDefault="00166B5A" w:rsidP="00DB70BA">
            <w:pPr>
              <w:pStyle w:val="aa"/>
            </w:pPr>
            <w:r>
              <w:t>Пользоваться средствами защиты дых</w:t>
            </w:r>
            <w:r>
              <w:t>а</w:t>
            </w:r>
            <w:r>
              <w:t>тельных путей</w:t>
            </w:r>
          </w:p>
        </w:tc>
        <w:tc>
          <w:tcPr>
            <w:tcW w:w="2835" w:type="dxa"/>
          </w:tcPr>
          <w:p w:rsidR="00166B5A" w:rsidRDefault="00166B5A" w:rsidP="00DB70BA">
            <w:pPr>
              <w:pStyle w:val="aa"/>
            </w:pPr>
            <w:r>
              <w:t>Снижение уровня воздействия концентрации вредных в</w:t>
            </w:r>
            <w:r>
              <w:t>е</w:t>
            </w:r>
            <w:r>
              <w:t xml:space="preserve">ществ </w:t>
            </w:r>
          </w:p>
        </w:tc>
        <w:tc>
          <w:tcPr>
            <w:tcW w:w="1453" w:type="dxa"/>
          </w:tcPr>
          <w:p w:rsidR="00166B5A" w:rsidRPr="00063DF1" w:rsidRDefault="00166B5A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166B5A" w:rsidRPr="00662F2A" w:rsidRDefault="00166B5A" w:rsidP="00662F2A">
            <w:pPr>
              <w:jc w:val="center"/>
              <w:rPr>
                <w:sz w:val="20"/>
              </w:rPr>
            </w:pPr>
            <w:r w:rsidRPr="00662F2A">
              <w:rPr>
                <w:sz w:val="20"/>
              </w:rPr>
              <w:t xml:space="preserve">Руководители структурного </w:t>
            </w:r>
            <w:proofErr w:type="spellStart"/>
            <w:r w:rsidRPr="00662F2A">
              <w:rPr>
                <w:sz w:val="20"/>
              </w:rPr>
              <w:t>по</w:t>
            </w:r>
            <w:r w:rsidRPr="00662F2A">
              <w:rPr>
                <w:sz w:val="20"/>
              </w:rPr>
              <w:t>д</w:t>
            </w:r>
            <w:r w:rsidRPr="00662F2A">
              <w:rPr>
                <w:sz w:val="20"/>
              </w:rPr>
              <w:t>разделния</w:t>
            </w:r>
            <w:proofErr w:type="spellEnd"/>
            <w:r w:rsidRPr="00662F2A">
              <w:rPr>
                <w:sz w:val="20"/>
              </w:rPr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166B5A" w:rsidRPr="00063DF1" w:rsidRDefault="00166B5A" w:rsidP="00DB70BA">
            <w:pPr>
              <w:pStyle w:val="aa"/>
            </w:pPr>
          </w:p>
        </w:tc>
      </w:tr>
      <w:tr w:rsidR="00166B5A" w:rsidRPr="00AF49A3" w:rsidTr="00C179C3">
        <w:tc>
          <w:tcPr>
            <w:tcW w:w="3049" w:type="dxa"/>
          </w:tcPr>
          <w:p w:rsidR="00166B5A" w:rsidRDefault="00166B5A" w:rsidP="00006BAD">
            <w:pPr>
              <w:pStyle w:val="aa"/>
              <w:jc w:val="left"/>
            </w:pPr>
          </w:p>
        </w:tc>
        <w:tc>
          <w:tcPr>
            <w:tcW w:w="3686" w:type="dxa"/>
          </w:tcPr>
          <w:p w:rsidR="00166B5A" w:rsidRDefault="00166B5A" w:rsidP="00DB70BA">
            <w:pPr>
              <w:pStyle w:val="aa"/>
            </w:pPr>
            <w:r>
              <w:t>Пользоваться средствами защиты (ма</w:t>
            </w:r>
            <w:r>
              <w:t>с</w:t>
            </w:r>
            <w:r>
              <w:t>ка, очки, щиток)</w:t>
            </w:r>
          </w:p>
        </w:tc>
        <w:tc>
          <w:tcPr>
            <w:tcW w:w="2835" w:type="dxa"/>
          </w:tcPr>
          <w:p w:rsidR="00166B5A" w:rsidRDefault="00166B5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453" w:type="dxa"/>
          </w:tcPr>
          <w:p w:rsidR="00166B5A" w:rsidRPr="00063DF1" w:rsidRDefault="00662F2A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166B5A" w:rsidRPr="00662F2A" w:rsidRDefault="00166B5A" w:rsidP="00662F2A">
            <w:pPr>
              <w:jc w:val="center"/>
              <w:rPr>
                <w:sz w:val="20"/>
              </w:rPr>
            </w:pPr>
            <w:r w:rsidRPr="00662F2A">
              <w:rPr>
                <w:sz w:val="20"/>
              </w:rPr>
              <w:t xml:space="preserve">Руководители структурного </w:t>
            </w:r>
            <w:proofErr w:type="spellStart"/>
            <w:r w:rsidRPr="00662F2A">
              <w:rPr>
                <w:sz w:val="20"/>
              </w:rPr>
              <w:t>по</w:t>
            </w:r>
            <w:r w:rsidRPr="00662F2A">
              <w:rPr>
                <w:sz w:val="20"/>
              </w:rPr>
              <w:t>д</w:t>
            </w:r>
            <w:r w:rsidRPr="00662F2A">
              <w:rPr>
                <w:sz w:val="20"/>
              </w:rPr>
              <w:t>разделния</w:t>
            </w:r>
            <w:proofErr w:type="spellEnd"/>
            <w:r w:rsidRPr="00662F2A">
              <w:rPr>
                <w:sz w:val="20"/>
              </w:rPr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166B5A" w:rsidRPr="00063DF1" w:rsidRDefault="00166B5A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rPr>
                <w:i/>
              </w:rPr>
            </w:pPr>
            <w:r>
              <w:rPr>
                <w:i/>
              </w:rPr>
              <w:t>Колесный цех</w:t>
            </w: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</w:p>
        </w:tc>
        <w:tc>
          <w:tcPr>
            <w:tcW w:w="1453" w:type="dxa"/>
          </w:tcPr>
          <w:p w:rsidR="00006BAD" w:rsidRPr="00063DF1" w:rsidRDefault="00006BAD" w:rsidP="00DB70BA">
            <w:pPr>
              <w:pStyle w:val="aa"/>
            </w:pPr>
          </w:p>
        </w:tc>
        <w:tc>
          <w:tcPr>
            <w:tcW w:w="3225" w:type="dxa"/>
          </w:tcPr>
          <w:p w:rsidR="00006BAD" w:rsidRPr="00662F2A" w:rsidRDefault="00006BAD" w:rsidP="00662F2A">
            <w:pPr>
              <w:pStyle w:val="aa"/>
            </w:pP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166B5A" w:rsidRPr="00AF49A3" w:rsidTr="00C179C3">
        <w:tc>
          <w:tcPr>
            <w:tcW w:w="3049" w:type="dxa"/>
          </w:tcPr>
          <w:p w:rsidR="00166B5A" w:rsidRPr="00006BAD" w:rsidRDefault="00166B5A" w:rsidP="00006BAD">
            <w:pPr>
              <w:pStyle w:val="aa"/>
              <w:jc w:val="left"/>
            </w:pPr>
            <w:r>
              <w:t>256. Токарь</w:t>
            </w:r>
          </w:p>
        </w:tc>
        <w:tc>
          <w:tcPr>
            <w:tcW w:w="3686" w:type="dxa"/>
          </w:tcPr>
          <w:p w:rsidR="00166B5A" w:rsidRDefault="00166B5A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 (</w:t>
            </w:r>
            <w:proofErr w:type="spellStart"/>
            <w:r>
              <w:t>беруши</w:t>
            </w:r>
            <w:proofErr w:type="spellEnd"/>
            <w:r>
              <w:t>, наушники)</w:t>
            </w:r>
          </w:p>
        </w:tc>
        <w:tc>
          <w:tcPr>
            <w:tcW w:w="2835" w:type="dxa"/>
          </w:tcPr>
          <w:p w:rsidR="00166B5A" w:rsidRDefault="00166B5A" w:rsidP="00DB70BA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453" w:type="dxa"/>
          </w:tcPr>
          <w:p w:rsidR="00166B5A" w:rsidRPr="00B2199C" w:rsidRDefault="00166B5A" w:rsidP="00B2199C">
            <w:pPr>
              <w:jc w:val="center"/>
              <w:rPr>
                <w:sz w:val="20"/>
              </w:rPr>
            </w:pPr>
            <w:r w:rsidRPr="00B2199C">
              <w:rPr>
                <w:sz w:val="20"/>
              </w:rPr>
              <w:t>30.08.2015 г.</w:t>
            </w:r>
          </w:p>
        </w:tc>
        <w:tc>
          <w:tcPr>
            <w:tcW w:w="3225" w:type="dxa"/>
          </w:tcPr>
          <w:p w:rsidR="00166B5A" w:rsidRPr="00662F2A" w:rsidRDefault="00166B5A" w:rsidP="00662F2A">
            <w:pPr>
              <w:jc w:val="center"/>
              <w:rPr>
                <w:sz w:val="20"/>
              </w:rPr>
            </w:pPr>
            <w:r w:rsidRPr="00662F2A">
              <w:rPr>
                <w:sz w:val="20"/>
              </w:rPr>
              <w:t xml:space="preserve">Руководители структурного </w:t>
            </w:r>
            <w:proofErr w:type="spellStart"/>
            <w:r w:rsidRPr="00662F2A">
              <w:rPr>
                <w:sz w:val="20"/>
              </w:rPr>
              <w:t>по</w:t>
            </w:r>
            <w:r w:rsidRPr="00662F2A">
              <w:rPr>
                <w:sz w:val="20"/>
              </w:rPr>
              <w:t>д</w:t>
            </w:r>
            <w:r w:rsidRPr="00662F2A">
              <w:rPr>
                <w:sz w:val="20"/>
              </w:rPr>
              <w:t>разделния</w:t>
            </w:r>
            <w:proofErr w:type="spellEnd"/>
            <w:r w:rsidRPr="00662F2A">
              <w:rPr>
                <w:sz w:val="20"/>
              </w:rPr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166B5A" w:rsidRPr="00063DF1" w:rsidRDefault="00166B5A" w:rsidP="00DB70BA">
            <w:pPr>
              <w:pStyle w:val="aa"/>
            </w:pPr>
          </w:p>
        </w:tc>
      </w:tr>
      <w:tr w:rsidR="00166B5A" w:rsidRPr="00AF49A3" w:rsidTr="00C179C3">
        <w:tc>
          <w:tcPr>
            <w:tcW w:w="3049" w:type="dxa"/>
          </w:tcPr>
          <w:p w:rsidR="00166B5A" w:rsidRPr="00006BAD" w:rsidRDefault="00166B5A" w:rsidP="00006BAD">
            <w:pPr>
              <w:pStyle w:val="aa"/>
              <w:jc w:val="left"/>
            </w:pPr>
            <w:r>
              <w:t>262. Токарь</w:t>
            </w:r>
          </w:p>
        </w:tc>
        <w:tc>
          <w:tcPr>
            <w:tcW w:w="3686" w:type="dxa"/>
          </w:tcPr>
          <w:p w:rsidR="00166B5A" w:rsidRDefault="00166B5A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 (</w:t>
            </w:r>
            <w:proofErr w:type="spellStart"/>
            <w:r>
              <w:t>беруши</w:t>
            </w:r>
            <w:proofErr w:type="spellEnd"/>
            <w:r>
              <w:t>, наушники)</w:t>
            </w:r>
          </w:p>
        </w:tc>
        <w:tc>
          <w:tcPr>
            <w:tcW w:w="2835" w:type="dxa"/>
          </w:tcPr>
          <w:p w:rsidR="00166B5A" w:rsidRDefault="00166B5A" w:rsidP="00DB70BA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453" w:type="dxa"/>
          </w:tcPr>
          <w:p w:rsidR="00166B5A" w:rsidRPr="00B2199C" w:rsidRDefault="00166B5A" w:rsidP="00B2199C">
            <w:pPr>
              <w:jc w:val="center"/>
              <w:rPr>
                <w:sz w:val="20"/>
              </w:rPr>
            </w:pPr>
            <w:r w:rsidRPr="00B2199C">
              <w:rPr>
                <w:sz w:val="20"/>
              </w:rPr>
              <w:t>30.08.2015 г.</w:t>
            </w:r>
          </w:p>
        </w:tc>
        <w:tc>
          <w:tcPr>
            <w:tcW w:w="3225" w:type="dxa"/>
          </w:tcPr>
          <w:p w:rsidR="00166B5A" w:rsidRPr="00662F2A" w:rsidRDefault="00166B5A" w:rsidP="00662F2A">
            <w:pPr>
              <w:jc w:val="center"/>
              <w:rPr>
                <w:sz w:val="20"/>
              </w:rPr>
            </w:pPr>
            <w:r w:rsidRPr="00662F2A">
              <w:rPr>
                <w:sz w:val="20"/>
              </w:rPr>
              <w:t xml:space="preserve">Руководители структурного </w:t>
            </w:r>
            <w:proofErr w:type="spellStart"/>
            <w:r w:rsidRPr="00662F2A">
              <w:rPr>
                <w:sz w:val="20"/>
              </w:rPr>
              <w:t>по</w:t>
            </w:r>
            <w:r w:rsidRPr="00662F2A">
              <w:rPr>
                <w:sz w:val="20"/>
              </w:rPr>
              <w:t>д</w:t>
            </w:r>
            <w:r w:rsidRPr="00662F2A">
              <w:rPr>
                <w:sz w:val="20"/>
              </w:rPr>
              <w:t>разделния</w:t>
            </w:r>
            <w:proofErr w:type="spellEnd"/>
            <w:r w:rsidRPr="00662F2A">
              <w:rPr>
                <w:sz w:val="20"/>
              </w:rPr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166B5A" w:rsidRPr="00063DF1" w:rsidRDefault="00166B5A" w:rsidP="00DB70BA">
            <w:pPr>
              <w:pStyle w:val="aa"/>
            </w:pPr>
          </w:p>
        </w:tc>
      </w:tr>
      <w:tr w:rsidR="00166B5A" w:rsidRPr="00AF49A3" w:rsidTr="00C179C3">
        <w:tc>
          <w:tcPr>
            <w:tcW w:w="3049" w:type="dxa"/>
          </w:tcPr>
          <w:p w:rsidR="00166B5A" w:rsidRPr="00006BAD" w:rsidRDefault="00166B5A" w:rsidP="00006BAD">
            <w:pPr>
              <w:pStyle w:val="aa"/>
              <w:jc w:val="left"/>
            </w:pPr>
            <w:r>
              <w:t>263. Слесарь по ремонту по</w:t>
            </w:r>
            <w:r>
              <w:t>д</w:t>
            </w:r>
            <w:r>
              <w:t>вижного состава</w:t>
            </w:r>
          </w:p>
        </w:tc>
        <w:tc>
          <w:tcPr>
            <w:tcW w:w="3686" w:type="dxa"/>
          </w:tcPr>
          <w:p w:rsidR="00166B5A" w:rsidRDefault="00166B5A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 (</w:t>
            </w:r>
            <w:proofErr w:type="spellStart"/>
            <w:r>
              <w:t>беруши</w:t>
            </w:r>
            <w:proofErr w:type="spellEnd"/>
            <w:r>
              <w:t>, наушники)</w:t>
            </w:r>
          </w:p>
        </w:tc>
        <w:tc>
          <w:tcPr>
            <w:tcW w:w="2835" w:type="dxa"/>
          </w:tcPr>
          <w:p w:rsidR="00166B5A" w:rsidRDefault="00166B5A" w:rsidP="00DB70BA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453" w:type="dxa"/>
          </w:tcPr>
          <w:p w:rsidR="00166B5A" w:rsidRPr="00B2199C" w:rsidRDefault="00166B5A" w:rsidP="00B2199C">
            <w:pPr>
              <w:jc w:val="center"/>
              <w:rPr>
                <w:sz w:val="20"/>
              </w:rPr>
            </w:pPr>
            <w:r w:rsidRPr="00B2199C">
              <w:rPr>
                <w:sz w:val="20"/>
              </w:rPr>
              <w:t>30.08.2015 г.</w:t>
            </w:r>
          </w:p>
        </w:tc>
        <w:tc>
          <w:tcPr>
            <w:tcW w:w="3225" w:type="dxa"/>
          </w:tcPr>
          <w:p w:rsidR="00166B5A" w:rsidRPr="00662F2A" w:rsidRDefault="00166B5A" w:rsidP="00662F2A">
            <w:pPr>
              <w:jc w:val="center"/>
              <w:rPr>
                <w:sz w:val="20"/>
              </w:rPr>
            </w:pPr>
            <w:r w:rsidRPr="00662F2A">
              <w:rPr>
                <w:sz w:val="20"/>
              </w:rPr>
              <w:t xml:space="preserve">Руководители структурного </w:t>
            </w:r>
            <w:proofErr w:type="spellStart"/>
            <w:r w:rsidRPr="00662F2A">
              <w:rPr>
                <w:sz w:val="20"/>
              </w:rPr>
              <w:t>по</w:t>
            </w:r>
            <w:r w:rsidRPr="00662F2A">
              <w:rPr>
                <w:sz w:val="20"/>
              </w:rPr>
              <w:t>д</w:t>
            </w:r>
            <w:r w:rsidRPr="00662F2A">
              <w:rPr>
                <w:sz w:val="20"/>
              </w:rPr>
              <w:t>разделния</w:t>
            </w:r>
            <w:proofErr w:type="spellEnd"/>
            <w:r w:rsidRPr="00662F2A">
              <w:rPr>
                <w:sz w:val="20"/>
              </w:rPr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166B5A" w:rsidRPr="00063DF1" w:rsidRDefault="00166B5A" w:rsidP="00DB70BA">
            <w:pPr>
              <w:pStyle w:val="aa"/>
            </w:pPr>
          </w:p>
        </w:tc>
      </w:tr>
      <w:tr w:rsidR="00166B5A" w:rsidRPr="00AF49A3" w:rsidTr="00C179C3">
        <w:tc>
          <w:tcPr>
            <w:tcW w:w="3049" w:type="dxa"/>
          </w:tcPr>
          <w:p w:rsidR="00166B5A" w:rsidRDefault="00166B5A" w:rsidP="00006BAD">
            <w:pPr>
              <w:pStyle w:val="aa"/>
              <w:jc w:val="left"/>
            </w:pPr>
          </w:p>
        </w:tc>
        <w:tc>
          <w:tcPr>
            <w:tcW w:w="3686" w:type="dxa"/>
          </w:tcPr>
          <w:p w:rsidR="00166B5A" w:rsidRDefault="00166B5A" w:rsidP="00DB70BA">
            <w:pPr>
              <w:pStyle w:val="aa"/>
            </w:pPr>
            <w:r>
              <w:t xml:space="preserve">Пользоваться </w:t>
            </w:r>
            <w:proofErr w:type="spellStart"/>
            <w:r>
              <w:t>виброрукавицами</w:t>
            </w:r>
            <w:proofErr w:type="spellEnd"/>
            <w:r>
              <w:t xml:space="preserve"> при работе инструментом</w:t>
            </w:r>
          </w:p>
        </w:tc>
        <w:tc>
          <w:tcPr>
            <w:tcW w:w="2835" w:type="dxa"/>
          </w:tcPr>
          <w:p w:rsidR="00166B5A" w:rsidRDefault="00166B5A" w:rsidP="00DB70BA">
            <w:pPr>
              <w:pStyle w:val="aa"/>
            </w:pPr>
            <w:r>
              <w:t xml:space="preserve">Снижение уровня воздействия локальной вибрации </w:t>
            </w:r>
          </w:p>
        </w:tc>
        <w:tc>
          <w:tcPr>
            <w:tcW w:w="1453" w:type="dxa"/>
          </w:tcPr>
          <w:p w:rsidR="00166B5A" w:rsidRPr="00063DF1" w:rsidRDefault="00662F2A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166B5A" w:rsidRPr="00662F2A" w:rsidRDefault="00166B5A" w:rsidP="00662F2A">
            <w:pPr>
              <w:jc w:val="center"/>
              <w:rPr>
                <w:sz w:val="20"/>
              </w:rPr>
            </w:pPr>
            <w:r w:rsidRPr="00662F2A">
              <w:rPr>
                <w:sz w:val="20"/>
              </w:rPr>
              <w:t xml:space="preserve">Руководители структурного </w:t>
            </w:r>
            <w:proofErr w:type="spellStart"/>
            <w:r w:rsidRPr="00662F2A">
              <w:rPr>
                <w:sz w:val="20"/>
              </w:rPr>
              <w:t>по</w:t>
            </w:r>
            <w:r w:rsidRPr="00662F2A">
              <w:rPr>
                <w:sz w:val="20"/>
              </w:rPr>
              <w:t>д</w:t>
            </w:r>
            <w:r w:rsidRPr="00662F2A">
              <w:rPr>
                <w:sz w:val="20"/>
              </w:rPr>
              <w:t>разделния</w:t>
            </w:r>
            <w:proofErr w:type="spellEnd"/>
            <w:r w:rsidRPr="00662F2A">
              <w:rPr>
                <w:sz w:val="20"/>
              </w:rPr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166B5A" w:rsidRPr="00063DF1" w:rsidRDefault="00166B5A" w:rsidP="00DB70BA">
            <w:pPr>
              <w:pStyle w:val="aa"/>
            </w:pPr>
          </w:p>
        </w:tc>
      </w:tr>
      <w:tr w:rsidR="00166B5A" w:rsidRPr="00AF49A3" w:rsidTr="00C179C3">
        <w:tc>
          <w:tcPr>
            <w:tcW w:w="3049" w:type="dxa"/>
          </w:tcPr>
          <w:p w:rsidR="00166B5A" w:rsidRPr="00006BAD" w:rsidRDefault="00166B5A" w:rsidP="00006BAD">
            <w:pPr>
              <w:pStyle w:val="aa"/>
              <w:jc w:val="left"/>
            </w:pPr>
            <w:r>
              <w:t>270. Слесарь по ремонту по</w:t>
            </w:r>
            <w:r>
              <w:t>д</w:t>
            </w:r>
            <w:r>
              <w:t>вижного состава</w:t>
            </w:r>
          </w:p>
        </w:tc>
        <w:tc>
          <w:tcPr>
            <w:tcW w:w="3686" w:type="dxa"/>
          </w:tcPr>
          <w:p w:rsidR="00166B5A" w:rsidRDefault="00166B5A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 (</w:t>
            </w:r>
            <w:proofErr w:type="spellStart"/>
            <w:r>
              <w:t>беруши</w:t>
            </w:r>
            <w:proofErr w:type="spellEnd"/>
            <w:r>
              <w:t>, наушники)</w:t>
            </w:r>
          </w:p>
        </w:tc>
        <w:tc>
          <w:tcPr>
            <w:tcW w:w="2835" w:type="dxa"/>
          </w:tcPr>
          <w:p w:rsidR="00166B5A" w:rsidRDefault="00166B5A" w:rsidP="00DB70BA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453" w:type="dxa"/>
          </w:tcPr>
          <w:p w:rsidR="00166B5A" w:rsidRPr="00063DF1" w:rsidRDefault="00166B5A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166B5A" w:rsidRPr="00662F2A" w:rsidRDefault="00166B5A" w:rsidP="00662F2A">
            <w:pPr>
              <w:jc w:val="center"/>
              <w:rPr>
                <w:sz w:val="20"/>
              </w:rPr>
            </w:pPr>
            <w:r w:rsidRPr="00662F2A">
              <w:rPr>
                <w:sz w:val="20"/>
              </w:rPr>
              <w:t xml:space="preserve">Руководители структурного </w:t>
            </w:r>
            <w:proofErr w:type="spellStart"/>
            <w:r w:rsidRPr="00662F2A">
              <w:rPr>
                <w:sz w:val="20"/>
              </w:rPr>
              <w:t>по</w:t>
            </w:r>
            <w:r w:rsidRPr="00662F2A">
              <w:rPr>
                <w:sz w:val="20"/>
              </w:rPr>
              <w:t>д</w:t>
            </w:r>
            <w:r w:rsidRPr="00662F2A">
              <w:rPr>
                <w:sz w:val="20"/>
              </w:rPr>
              <w:t>разделния</w:t>
            </w:r>
            <w:proofErr w:type="spellEnd"/>
            <w:r w:rsidRPr="00662F2A">
              <w:rPr>
                <w:sz w:val="20"/>
              </w:rPr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166B5A" w:rsidRPr="00063DF1" w:rsidRDefault="00166B5A" w:rsidP="00DB70BA">
            <w:pPr>
              <w:pStyle w:val="aa"/>
            </w:pPr>
          </w:p>
        </w:tc>
      </w:tr>
      <w:tr w:rsidR="00166B5A" w:rsidRPr="00AF49A3" w:rsidTr="00C179C3">
        <w:tc>
          <w:tcPr>
            <w:tcW w:w="3049" w:type="dxa"/>
          </w:tcPr>
          <w:p w:rsidR="00166B5A" w:rsidRDefault="00166B5A" w:rsidP="00006BAD">
            <w:pPr>
              <w:pStyle w:val="aa"/>
              <w:jc w:val="left"/>
            </w:pPr>
          </w:p>
        </w:tc>
        <w:tc>
          <w:tcPr>
            <w:tcW w:w="3686" w:type="dxa"/>
          </w:tcPr>
          <w:p w:rsidR="00166B5A" w:rsidRDefault="00166B5A" w:rsidP="00DB70BA">
            <w:pPr>
              <w:pStyle w:val="aa"/>
            </w:pPr>
            <w:r>
              <w:t xml:space="preserve">Пользоваться </w:t>
            </w:r>
            <w:proofErr w:type="spellStart"/>
            <w:r>
              <w:t>виброрукавицами</w:t>
            </w:r>
            <w:proofErr w:type="spellEnd"/>
            <w:r>
              <w:t xml:space="preserve"> при работе инструментом</w:t>
            </w:r>
          </w:p>
        </w:tc>
        <w:tc>
          <w:tcPr>
            <w:tcW w:w="2835" w:type="dxa"/>
          </w:tcPr>
          <w:p w:rsidR="00166B5A" w:rsidRDefault="00166B5A" w:rsidP="00DB70BA">
            <w:pPr>
              <w:pStyle w:val="aa"/>
            </w:pPr>
            <w:r>
              <w:t xml:space="preserve">Снижение уровня воздействия локальной вибрации </w:t>
            </w:r>
          </w:p>
        </w:tc>
        <w:tc>
          <w:tcPr>
            <w:tcW w:w="1453" w:type="dxa"/>
          </w:tcPr>
          <w:p w:rsidR="00166B5A" w:rsidRPr="00063DF1" w:rsidRDefault="00662F2A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166B5A" w:rsidRPr="00662F2A" w:rsidRDefault="00166B5A" w:rsidP="00662F2A">
            <w:pPr>
              <w:jc w:val="center"/>
              <w:rPr>
                <w:sz w:val="20"/>
              </w:rPr>
            </w:pPr>
            <w:r w:rsidRPr="00662F2A">
              <w:rPr>
                <w:sz w:val="20"/>
              </w:rPr>
              <w:t xml:space="preserve">Руководители структурного </w:t>
            </w:r>
            <w:proofErr w:type="spellStart"/>
            <w:r w:rsidRPr="00662F2A">
              <w:rPr>
                <w:sz w:val="20"/>
              </w:rPr>
              <w:t>по</w:t>
            </w:r>
            <w:r w:rsidRPr="00662F2A">
              <w:rPr>
                <w:sz w:val="20"/>
              </w:rPr>
              <w:t>д</w:t>
            </w:r>
            <w:r w:rsidRPr="00662F2A">
              <w:rPr>
                <w:sz w:val="20"/>
              </w:rPr>
              <w:t>разделния</w:t>
            </w:r>
            <w:proofErr w:type="spellEnd"/>
            <w:r w:rsidRPr="00662F2A">
              <w:rPr>
                <w:sz w:val="20"/>
              </w:rPr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166B5A" w:rsidRPr="00063DF1" w:rsidRDefault="00166B5A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Энерго-механический</w:t>
            </w:r>
            <w:proofErr w:type="spellEnd"/>
            <w:r>
              <w:rPr>
                <w:i/>
              </w:rPr>
              <w:t xml:space="preserve"> цех</w:t>
            </w: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</w:p>
        </w:tc>
        <w:tc>
          <w:tcPr>
            <w:tcW w:w="1453" w:type="dxa"/>
          </w:tcPr>
          <w:p w:rsidR="00006BAD" w:rsidRPr="00063DF1" w:rsidRDefault="00006BAD" w:rsidP="00DB70BA">
            <w:pPr>
              <w:pStyle w:val="aa"/>
            </w:pPr>
          </w:p>
        </w:tc>
        <w:tc>
          <w:tcPr>
            <w:tcW w:w="3225" w:type="dxa"/>
          </w:tcPr>
          <w:p w:rsidR="00006BAD" w:rsidRPr="00662F2A" w:rsidRDefault="00006BAD" w:rsidP="00662F2A">
            <w:pPr>
              <w:pStyle w:val="aa"/>
            </w:pP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rPr>
                <w:i/>
              </w:rPr>
            </w:pPr>
            <w:r>
              <w:rPr>
                <w:i/>
              </w:rPr>
              <w:t>Теплосиловой участок</w:t>
            </w: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</w:p>
        </w:tc>
        <w:tc>
          <w:tcPr>
            <w:tcW w:w="1453" w:type="dxa"/>
          </w:tcPr>
          <w:p w:rsidR="00006BAD" w:rsidRPr="00063DF1" w:rsidRDefault="00006BAD" w:rsidP="00DB70BA">
            <w:pPr>
              <w:pStyle w:val="aa"/>
            </w:pPr>
          </w:p>
        </w:tc>
        <w:tc>
          <w:tcPr>
            <w:tcW w:w="3225" w:type="dxa"/>
          </w:tcPr>
          <w:p w:rsidR="00006BAD" w:rsidRPr="00662F2A" w:rsidRDefault="00006BAD" w:rsidP="00662F2A">
            <w:pPr>
              <w:pStyle w:val="aa"/>
            </w:pP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166B5A" w:rsidRPr="00AF49A3" w:rsidTr="00C179C3">
        <w:tc>
          <w:tcPr>
            <w:tcW w:w="3049" w:type="dxa"/>
          </w:tcPr>
          <w:p w:rsidR="00166B5A" w:rsidRPr="00006BAD" w:rsidRDefault="00166B5A" w:rsidP="00006BAD">
            <w:pPr>
              <w:pStyle w:val="aa"/>
              <w:jc w:val="left"/>
            </w:pPr>
            <w:r>
              <w:t>285. Электросварщик ручной сварки</w:t>
            </w:r>
          </w:p>
        </w:tc>
        <w:tc>
          <w:tcPr>
            <w:tcW w:w="3686" w:type="dxa"/>
          </w:tcPr>
          <w:p w:rsidR="00166B5A" w:rsidRDefault="00166B5A" w:rsidP="00DB70BA">
            <w:pPr>
              <w:pStyle w:val="aa"/>
            </w:pPr>
            <w:r>
              <w:t>Пользоваться средствами защиты дых</w:t>
            </w:r>
            <w:r>
              <w:t>а</w:t>
            </w:r>
            <w:r>
              <w:t>тельных путей.</w:t>
            </w:r>
          </w:p>
        </w:tc>
        <w:tc>
          <w:tcPr>
            <w:tcW w:w="2835" w:type="dxa"/>
          </w:tcPr>
          <w:p w:rsidR="00166B5A" w:rsidRDefault="00166B5A" w:rsidP="00DB70BA">
            <w:pPr>
              <w:pStyle w:val="aa"/>
            </w:pPr>
            <w:r>
              <w:t>Снижение уровня воздействия концентрации вредных в</w:t>
            </w:r>
            <w:r>
              <w:t>е</w:t>
            </w:r>
            <w:r>
              <w:lastRenderedPageBreak/>
              <w:t xml:space="preserve">ществ </w:t>
            </w:r>
          </w:p>
        </w:tc>
        <w:tc>
          <w:tcPr>
            <w:tcW w:w="1453" w:type="dxa"/>
          </w:tcPr>
          <w:p w:rsidR="00166B5A" w:rsidRPr="00063DF1" w:rsidRDefault="00166B5A" w:rsidP="00DB70BA">
            <w:pPr>
              <w:pStyle w:val="aa"/>
            </w:pPr>
            <w:r>
              <w:lastRenderedPageBreak/>
              <w:t>30.08.2015 г.</w:t>
            </w:r>
          </w:p>
        </w:tc>
        <w:tc>
          <w:tcPr>
            <w:tcW w:w="3225" w:type="dxa"/>
          </w:tcPr>
          <w:p w:rsidR="00166B5A" w:rsidRPr="00662F2A" w:rsidRDefault="00166B5A" w:rsidP="00662F2A">
            <w:pPr>
              <w:jc w:val="center"/>
              <w:rPr>
                <w:sz w:val="20"/>
              </w:rPr>
            </w:pPr>
            <w:r w:rsidRPr="00662F2A">
              <w:rPr>
                <w:sz w:val="20"/>
              </w:rPr>
              <w:t xml:space="preserve">Руководители структурного </w:t>
            </w:r>
            <w:proofErr w:type="spellStart"/>
            <w:r w:rsidRPr="00662F2A">
              <w:rPr>
                <w:sz w:val="20"/>
              </w:rPr>
              <w:t>по</w:t>
            </w:r>
            <w:r w:rsidRPr="00662F2A">
              <w:rPr>
                <w:sz w:val="20"/>
              </w:rPr>
              <w:t>д</w:t>
            </w:r>
            <w:r w:rsidRPr="00662F2A">
              <w:rPr>
                <w:sz w:val="20"/>
              </w:rPr>
              <w:t>разделния</w:t>
            </w:r>
            <w:proofErr w:type="spellEnd"/>
            <w:r w:rsidRPr="00662F2A">
              <w:rPr>
                <w:sz w:val="20"/>
              </w:rPr>
              <w:t>, отдел материально-</w:t>
            </w:r>
            <w:r w:rsidRPr="00662F2A">
              <w:rPr>
                <w:sz w:val="20"/>
              </w:rPr>
              <w:lastRenderedPageBreak/>
              <w:t>технического снабжения</w:t>
            </w:r>
          </w:p>
        </w:tc>
        <w:tc>
          <w:tcPr>
            <w:tcW w:w="1315" w:type="dxa"/>
          </w:tcPr>
          <w:p w:rsidR="00166B5A" w:rsidRPr="00063DF1" w:rsidRDefault="00166B5A" w:rsidP="00DB70BA">
            <w:pPr>
              <w:pStyle w:val="aa"/>
            </w:pPr>
          </w:p>
        </w:tc>
      </w:tr>
      <w:tr w:rsidR="00166B5A" w:rsidRPr="00AF49A3" w:rsidTr="00C179C3">
        <w:tc>
          <w:tcPr>
            <w:tcW w:w="3049" w:type="dxa"/>
          </w:tcPr>
          <w:p w:rsidR="00166B5A" w:rsidRDefault="00166B5A" w:rsidP="00006BAD">
            <w:pPr>
              <w:pStyle w:val="aa"/>
              <w:jc w:val="left"/>
            </w:pPr>
          </w:p>
        </w:tc>
        <w:tc>
          <w:tcPr>
            <w:tcW w:w="3686" w:type="dxa"/>
          </w:tcPr>
          <w:p w:rsidR="00166B5A" w:rsidRDefault="00166B5A" w:rsidP="00DB70BA">
            <w:pPr>
              <w:pStyle w:val="aa"/>
            </w:pPr>
            <w:r>
              <w:t>Пользоваться средствами защиты (ма</w:t>
            </w:r>
            <w:r>
              <w:t>с</w:t>
            </w:r>
            <w:r>
              <w:t>ка, очки, щиток)</w:t>
            </w:r>
          </w:p>
        </w:tc>
        <w:tc>
          <w:tcPr>
            <w:tcW w:w="2835" w:type="dxa"/>
          </w:tcPr>
          <w:p w:rsidR="00166B5A" w:rsidRDefault="00166B5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453" w:type="dxa"/>
          </w:tcPr>
          <w:p w:rsidR="00166B5A" w:rsidRPr="00063DF1" w:rsidRDefault="00662F2A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166B5A" w:rsidRPr="00662F2A" w:rsidRDefault="00166B5A" w:rsidP="00662F2A">
            <w:pPr>
              <w:jc w:val="center"/>
              <w:rPr>
                <w:sz w:val="20"/>
              </w:rPr>
            </w:pPr>
            <w:r w:rsidRPr="00662F2A">
              <w:rPr>
                <w:sz w:val="20"/>
              </w:rPr>
              <w:t xml:space="preserve">Руководители структурного </w:t>
            </w:r>
            <w:proofErr w:type="spellStart"/>
            <w:r w:rsidRPr="00662F2A">
              <w:rPr>
                <w:sz w:val="20"/>
              </w:rPr>
              <w:t>по</w:t>
            </w:r>
            <w:r w:rsidRPr="00662F2A">
              <w:rPr>
                <w:sz w:val="20"/>
              </w:rPr>
              <w:t>д</w:t>
            </w:r>
            <w:r w:rsidRPr="00662F2A">
              <w:rPr>
                <w:sz w:val="20"/>
              </w:rPr>
              <w:t>разделния</w:t>
            </w:r>
            <w:proofErr w:type="spellEnd"/>
            <w:r w:rsidRPr="00662F2A">
              <w:rPr>
                <w:sz w:val="20"/>
              </w:rPr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166B5A" w:rsidRPr="00063DF1" w:rsidRDefault="00166B5A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jc w:val="left"/>
            </w:pPr>
            <w:r>
              <w:t>292. Машинист компрессорных установок</w:t>
            </w: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 (</w:t>
            </w:r>
            <w:proofErr w:type="spellStart"/>
            <w:r>
              <w:t>беруши</w:t>
            </w:r>
            <w:proofErr w:type="spellEnd"/>
            <w:r>
              <w:t>, наушники)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453" w:type="dxa"/>
          </w:tcPr>
          <w:p w:rsidR="00006BAD" w:rsidRPr="00063DF1" w:rsidRDefault="00B2199C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rPr>
                <w:i/>
              </w:rPr>
            </w:pPr>
            <w:r>
              <w:rPr>
                <w:i/>
              </w:rPr>
              <w:t>Ремонтно-механический уч</w:t>
            </w:r>
            <w:r>
              <w:rPr>
                <w:i/>
              </w:rPr>
              <w:t>а</w:t>
            </w:r>
            <w:r>
              <w:rPr>
                <w:i/>
              </w:rPr>
              <w:t>сток</w:t>
            </w: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</w:p>
        </w:tc>
        <w:tc>
          <w:tcPr>
            <w:tcW w:w="1453" w:type="dxa"/>
          </w:tcPr>
          <w:p w:rsidR="00006BAD" w:rsidRPr="00063DF1" w:rsidRDefault="00006BAD" w:rsidP="00DB70BA">
            <w:pPr>
              <w:pStyle w:val="aa"/>
            </w:pPr>
          </w:p>
        </w:tc>
        <w:tc>
          <w:tcPr>
            <w:tcW w:w="3225" w:type="dxa"/>
          </w:tcPr>
          <w:p w:rsidR="00006BAD" w:rsidRPr="00662F2A" w:rsidRDefault="00006BAD" w:rsidP="00662F2A">
            <w:pPr>
              <w:pStyle w:val="aa"/>
            </w:pP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jc w:val="left"/>
            </w:pPr>
            <w:r>
              <w:t>307. Электросварщик ручной сварки</w:t>
            </w: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Пользоваться средствами защиты (ма</w:t>
            </w:r>
            <w:r>
              <w:t>с</w:t>
            </w:r>
            <w:r>
              <w:t>ка, очки, щиток)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453" w:type="dxa"/>
          </w:tcPr>
          <w:p w:rsidR="00006BAD" w:rsidRPr="00063DF1" w:rsidRDefault="00B2199C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Default="00006BAD" w:rsidP="00006BAD">
            <w:pPr>
              <w:pStyle w:val="aa"/>
              <w:jc w:val="left"/>
            </w:pP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Пользоваться средствами защиты дых</w:t>
            </w:r>
            <w:r>
              <w:t>а</w:t>
            </w:r>
            <w:r>
              <w:t>тельных путей.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>Снижение уровня воздействия концентрации вредных в</w:t>
            </w:r>
            <w:r>
              <w:t>е</w:t>
            </w:r>
            <w:r>
              <w:t xml:space="preserve">ществ </w:t>
            </w:r>
          </w:p>
        </w:tc>
        <w:tc>
          <w:tcPr>
            <w:tcW w:w="1453" w:type="dxa"/>
          </w:tcPr>
          <w:p w:rsidR="00006BAD" w:rsidRPr="00063DF1" w:rsidRDefault="00662F2A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jc w:val="left"/>
            </w:pPr>
            <w:r>
              <w:t xml:space="preserve">308.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Пользоваться средствами защиты (ма</w:t>
            </w:r>
            <w:r>
              <w:t>с</w:t>
            </w:r>
            <w:r>
              <w:t>ка, очки, щиток)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453" w:type="dxa"/>
          </w:tcPr>
          <w:p w:rsidR="00006BAD" w:rsidRPr="00063DF1" w:rsidRDefault="00B2199C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Default="00006BAD" w:rsidP="00006BAD">
            <w:pPr>
              <w:pStyle w:val="aa"/>
              <w:jc w:val="left"/>
            </w:pP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Пользоваться средствами защиты дых</w:t>
            </w:r>
            <w:r>
              <w:t>а</w:t>
            </w:r>
            <w:r>
              <w:t>тельных путей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>Снижение уровня воздействия концентрации вредных в</w:t>
            </w:r>
            <w:r>
              <w:t>е</w:t>
            </w:r>
            <w:r>
              <w:t xml:space="preserve">ществ </w:t>
            </w:r>
          </w:p>
        </w:tc>
        <w:tc>
          <w:tcPr>
            <w:tcW w:w="1453" w:type="dxa"/>
          </w:tcPr>
          <w:p w:rsidR="00006BAD" w:rsidRPr="00063DF1" w:rsidRDefault="00662F2A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jc w:val="left"/>
            </w:pPr>
            <w:r>
              <w:t>317. Токарь</w:t>
            </w: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 (</w:t>
            </w:r>
            <w:proofErr w:type="spellStart"/>
            <w:r>
              <w:t>бируши</w:t>
            </w:r>
            <w:proofErr w:type="spellEnd"/>
            <w:r>
              <w:t>, наушники)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 xml:space="preserve">Снижение уровня воздействия  шума </w:t>
            </w:r>
          </w:p>
        </w:tc>
        <w:tc>
          <w:tcPr>
            <w:tcW w:w="1453" w:type="dxa"/>
          </w:tcPr>
          <w:p w:rsidR="00006BAD" w:rsidRPr="00063DF1" w:rsidRDefault="00B2199C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rPr>
                <w:i/>
              </w:rPr>
            </w:pPr>
            <w:r>
              <w:rPr>
                <w:i/>
              </w:rPr>
              <w:t>Ремонтно-строительный уч</w:t>
            </w:r>
            <w:r>
              <w:rPr>
                <w:i/>
              </w:rPr>
              <w:t>а</w:t>
            </w:r>
            <w:r>
              <w:rPr>
                <w:i/>
              </w:rPr>
              <w:t>сток</w:t>
            </w: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</w:p>
        </w:tc>
        <w:tc>
          <w:tcPr>
            <w:tcW w:w="1453" w:type="dxa"/>
          </w:tcPr>
          <w:p w:rsidR="00006BAD" w:rsidRPr="00063DF1" w:rsidRDefault="00006BAD" w:rsidP="00DB70BA">
            <w:pPr>
              <w:pStyle w:val="aa"/>
            </w:pPr>
          </w:p>
        </w:tc>
        <w:tc>
          <w:tcPr>
            <w:tcW w:w="3225" w:type="dxa"/>
          </w:tcPr>
          <w:p w:rsidR="00006BAD" w:rsidRPr="00662F2A" w:rsidRDefault="00006BAD" w:rsidP="00662F2A">
            <w:pPr>
              <w:pStyle w:val="aa"/>
            </w:pP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jc w:val="left"/>
            </w:pPr>
            <w:r>
              <w:t>323. Столяр</w:t>
            </w: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 (</w:t>
            </w:r>
            <w:proofErr w:type="spellStart"/>
            <w:r>
              <w:t>бируши</w:t>
            </w:r>
            <w:proofErr w:type="spellEnd"/>
            <w:r>
              <w:t>, наушники)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 xml:space="preserve">Снижение уровня воздействия  шума </w:t>
            </w:r>
          </w:p>
        </w:tc>
        <w:tc>
          <w:tcPr>
            <w:tcW w:w="1453" w:type="dxa"/>
          </w:tcPr>
          <w:p w:rsidR="00006BAD" w:rsidRPr="00063DF1" w:rsidRDefault="00B2199C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jc w:val="left"/>
            </w:pPr>
            <w:r>
              <w:t>324. Плотник</w:t>
            </w: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 (</w:t>
            </w:r>
            <w:proofErr w:type="spellStart"/>
            <w:r>
              <w:t>бируши</w:t>
            </w:r>
            <w:proofErr w:type="spellEnd"/>
            <w:r>
              <w:t>, наушники)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 xml:space="preserve">Снижение уровня воздействия  шума </w:t>
            </w:r>
          </w:p>
        </w:tc>
        <w:tc>
          <w:tcPr>
            <w:tcW w:w="1453" w:type="dxa"/>
          </w:tcPr>
          <w:p w:rsidR="00006BAD" w:rsidRPr="00063DF1" w:rsidRDefault="00B2199C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jc w:val="left"/>
            </w:pPr>
            <w:r>
              <w:t>325. Маляр</w:t>
            </w: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Пользоваться средствами защиты дых</w:t>
            </w:r>
            <w:r>
              <w:t>а</w:t>
            </w:r>
            <w:r>
              <w:t>тельных путей.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>Снижение уровня воздействия концентрации вредных в</w:t>
            </w:r>
            <w:r>
              <w:t>е</w:t>
            </w:r>
            <w:r>
              <w:t xml:space="preserve">ществ </w:t>
            </w:r>
          </w:p>
        </w:tc>
        <w:tc>
          <w:tcPr>
            <w:tcW w:w="1453" w:type="dxa"/>
          </w:tcPr>
          <w:p w:rsidR="00006BAD" w:rsidRPr="00063DF1" w:rsidRDefault="00B2199C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jc w:val="left"/>
            </w:pPr>
            <w:r>
              <w:t>328. Штукатур</w:t>
            </w: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Пользоваться средствами защиты дых</w:t>
            </w:r>
            <w:r>
              <w:t>а</w:t>
            </w:r>
            <w:r>
              <w:t>тельных путей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>Снижение уровня воздействия концентрации вредных в</w:t>
            </w:r>
            <w:r>
              <w:t>е</w:t>
            </w:r>
            <w:r>
              <w:t xml:space="preserve">ществ </w:t>
            </w:r>
          </w:p>
        </w:tc>
        <w:tc>
          <w:tcPr>
            <w:tcW w:w="1453" w:type="dxa"/>
          </w:tcPr>
          <w:p w:rsidR="00006BAD" w:rsidRPr="00063DF1" w:rsidRDefault="00B2199C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jc w:val="left"/>
            </w:pPr>
            <w:r>
              <w:t>329. Бетонщик</w:t>
            </w: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Пользоваться средствами защиты дых</w:t>
            </w:r>
            <w:r>
              <w:t>а</w:t>
            </w:r>
            <w:r>
              <w:t>тельных путей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>Снижение уровня воздействия концентрации вредных в</w:t>
            </w:r>
            <w:r>
              <w:t>е</w:t>
            </w:r>
            <w:r>
              <w:t xml:space="preserve">ществ </w:t>
            </w:r>
          </w:p>
        </w:tc>
        <w:tc>
          <w:tcPr>
            <w:tcW w:w="1453" w:type="dxa"/>
          </w:tcPr>
          <w:p w:rsidR="00006BAD" w:rsidRPr="00063DF1" w:rsidRDefault="00B2199C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jc w:val="left"/>
            </w:pPr>
            <w:r>
              <w:t>334. Электросварщик ручной сварки</w:t>
            </w: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Пользоваться средствами защиты (ма</w:t>
            </w:r>
            <w:r>
              <w:t>с</w:t>
            </w:r>
            <w:r>
              <w:t>ка, очки, щиток)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453" w:type="dxa"/>
          </w:tcPr>
          <w:p w:rsidR="00006BAD" w:rsidRPr="00063DF1" w:rsidRDefault="00B2199C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Default="00006BAD" w:rsidP="00006BAD">
            <w:pPr>
              <w:pStyle w:val="aa"/>
              <w:jc w:val="left"/>
            </w:pP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Пользоваться средствами защиты дых</w:t>
            </w:r>
            <w:r>
              <w:t>а</w:t>
            </w:r>
            <w:r>
              <w:t>тельных путей.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>Снижение уровня воздействия концентрации вредных в</w:t>
            </w:r>
            <w:r>
              <w:t>е</w:t>
            </w:r>
            <w:r>
              <w:lastRenderedPageBreak/>
              <w:t xml:space="preserve">ществ </w:t>
            </w:r>
          </w:p>
        </w:tc>
        <w:tc>
          <w:tcPr>
            <w:tcW w:w="1453" w:type="dxa"/>
          </w:tcPr>
          <w:p w:rsidR="00006BAD" w:rsidRPr="00063DF1" w:rsidRDefault="00662F2A" w:rsidP="00DB70BA">
            <w:pPr>
              <w:pStyle w:val="aa"/>
            </w:pPr>
            <w:r>
              <w:lastRenderedPageBreak/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</w:t>
            </w:r>
            <w:r w:rsidRPr="00662F2A">
              <w:lastRenderedPageBreak/>
              <w:t>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jc w:val="left"/>
            </w:pPr>
            <w:r>
              <w:lastRenderedPageBreak/>
              <w:t>340. Станочник деревообраб</w:t>
            </w:r>
            <w:r>
              <w:t>а</w:t>
            </w:r>
            <w:r>
              <w:t>тывающих станков</w:t>
            </w: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 (</w:t>
            </w:r>
            <w:proofErr w:type="spellStart"/>
            <w:r>
              <w:t>бируши</w:t>
            </w:r>
            <w:proofErr w:type="spellEnd"/>
            <w:r>
              <w:t>, наушники)</w:t>
            </w: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  <w:r>
              <w:t xml:space="preserve">Снижение уровня воздействия  шума </w:t>
            </w:r>
          </w:p>
        </w:tc>
        <w:tc>
          <w:tcPr>
            <w:tcW w:w="1453" w:type="dxa"/>
          </w:tcPr>
          <w:p w:rsidR="00006BAD" w:rsidRPr="00063DF1" w:rsidRDefault="00B2199C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06BAD" w:rsidRPr="00662F2A" w:rsidRDefault="00166B5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006BAD" w:rsidRPr="00AF49A3" w:rsidTr="00C179C3">
        <w:tc>
          <w:tcPr>
            <w:tcW w:w="3049" w:type="dxa"/>
          </w:tcPr>
          <w:p w:rsidR="00006BAD" w:rsidRPr="00006BAD" w:rsidRDefault="00006BAD" w:rsidP="00006BAD">
            <w:pPr>
              <w:pStyle w:val="aa"/>
              <w:rPr>
                <w:i/>
              </w:rPr>
            </w:pPr>
            <w:r>
              <w:rPr>
                <w:i/>
              </w:rPr>
              <w:t>Транспортный цех</w:t>
            </w:r>
          </w:p>
        </w:tc>
        <w:tc>
          <w:tcPr>
            <w:tcW w:w="3686" w:type="dxa"/>
          </w:tcPr>
          <w:p w:rsidR="00006BAD" w:rsidRDefault="00006BAD" w:rsidP="00DB70BA">
            <w:pPr>
              <w:pStyle w:val="aa"/>
            </w:pPr>
          </w:p>
        </w:tc>
        <w:tc>
          <w:tcPr>
            <w:tcW w:w="2835" w:type="dxa"/>
          </w:tcPr>
          <w:p w:rsidR="00006BAD" w:rsidRDefault="00006BAD" w:rsidP="00DB70BA">
            <w:pPr>
              <w:pStyle w:val="aa"/>
            </w:pPr>
          </w:p>
        </w:tc>
        <w:tc>
          <w:tcPr>
            <w:tcW w:w="1453" w:type="dxa"/>
          </w:tcPr>
          <w:p w:rsidR="00006BAD" w:rsidRPr="00063DF1" w:rsidRDefault="00006BAD" w:rsidP="00DB70BA">
            <w:pPr>
              <w:pStyle w:val="aa"/>
            </w:pPr>
          </w:p>
        </w:tc>
        <w:tc>
          <w:tcPr>
            <w:tcW w:w="3225" w:type="dxa"/>
          </w:tcPr>
          <w:p w:rsidR="00006BAD" w:rsidRPr="00662F2A" w:rsidRDefault="00006BAD" w:rsidP="00662F2A">
            <w:pPr>
              <w:pStyle w:val="aa"/>
            </w:pPr>
          </w:p>
        </w:tc>
        <w:tc>
          <w:tcPr>
            <w:tcW w:w="1315" w:type="dxa"/>
          </w:tcPr>
          <w:p w:rsidR="00006BAD" w:rsidRPr="00063DF1" w:rsidRDefault="00006BAD" w:rsidP="00DB70BA">
            <w:pPr>
              <w:pStyle w:val="aa"/>
            </w:pPr>
          </w:p>
        </w:tc>
      </w:tr>
      <w:tr w:rsidR="00332C0B" w:rsidRPr="00AF49A3" w:rsidTr="00C179C3">
        <w:tc>
          <w:tcPr>
            <w:tcW w:w="3049" w:type="dxa"/>
          </w:tcPr>
          <w:p w:rsidR="00332C0B" w:rsidRPr="00006BAD" w:rsidRDefault="00332C0B" w:rsidP="00332C0B">
            <w:pPr>
              <w:pStyle w:val="aa"/>
              <w:jc w:val="left"/>
            </w:pPr>
            <w:r>
              <w:t>353. Водитель автомобиля</w:t>
            </w:r>
          </w:p>
        </w:tc>
        <w:tc>
          <w:tcPr>
            <w:tcW w:w="3686" w:type="dxa"/>
          </w:tcPr>
          <w:p w:rsidR="00332C0B" w:rsidRDefault="00332C0B" w:rsidP="00F36D9B">
            <w:pPr>
              <w:pStyle w:val="aa"/>
            </w:pPr>
            <w:r>
              <w:t>Провести ревизию транспортного сре</w:t>
            </w:r>
            <w:r>
              <w:t>д</w:t>
            </w:r>
            <w:r>
              <w:t>ства. При необходимости провести р</w:t>
            </w:r>
            <w:r>
              <w:t>е</w:t>
            </w:r>
            <w:r>
              <w:t>монт</w:t>
            </w:r>
          </w:p>
        </w:tc>
        <w:tc>
          <w:tcPr>
            <w:tcW w:w="2835" w:type="dxa"/>
          </w:tcPr>
          <w:p w:rsidR="00332C0B" w:rsidRDefault="00332C0B" w:rsidP="00F36D9B">
            <w:pPr>
              <w:pStyle w:val="aa"/>
            </w:pPr>
            <w:r>
              <w:t xml:space="preserve">Снижение уровня воздействия вибрации </w:t>
            </w:r>
          </w:p>
        </w:tc>
        <w:tc>
          <w:tcPr>
            <w:tcW w:w="1453" w:type="dxa"/>
          </w:tcPr>
          <w:p w:rsidR="00332C0B" w:rsidRPr="00063DF1" w:rsidRDefault="00B2199C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332C0B" w:rsidRPr="00662F2A" w:rsidRDefault="00166B5A" w:rsidP="00662F2A">
            <w:pPr>
              <w:pStyle w:val="aa"/>
            </w:pPr>
            <w:r w:rsidRPr="00662F2A">
              <w:t>Руководители структурного по</w:t>
            </w:r>
            <w:r w:rsidRPr="00662F2A">
              <w:t>д</w:t>
            </w:r>
            <w:r w:rsidRPr="00662F2A">
              <w:t>разделения</w:t>
            </w:r>
          </w:p>
        </w:tc>
        <w:tc>
          <w:tcPr>
            <w:tcW w:w="1315" w:type="dxa"/>
          </w:tcPr>
          <w:p w:rsidR="00332C0B" w:rsidRPr="00063DF1" w:rsidRDefault="00332C0B" w:rsidP="00DB70BA">
            <w:pPr>
              <w:pStyle w:val="aa"/>
            </w:pPr>
          </w:p>
        </w:tc>
      </w:tr>
      <w:tr w:rsidR="00662F2A" w:rsidRPr="00AF49A3" w:rsidTr="00C179C3">
        <w:tc>
          <w:tcPr>
            <w:tcW w:w="3049" w:type="dxa"/>
          </w:tcPr>
          <w:p w:rsidR="00662F2A" w:rsidRPr="00006BAD" w:rsidRDefault="00662F2A" w:rsidP="00332C0B">
            <w:pPr>
              <w:pStyle w:val="aa"/>
              <w:jc w:val="left"/>
            </w:pPr>
            <w:r>
              <w:t>354. Водитель автомобиля</w:t>
            </w:r>
          </w:p>
        </w:tc>
        <w:tc>
          <w:tcPr>
            <w:tcW w:w="3686" w:type="dxa"/>
          </w:tcPr>
          <w:p w:rsidR="00662F2A" w:rsidRDefault="00662F2A" w:rsidP="00F36D9B">
            <w:pPr>
              <w:pStyle w:val="aa"/>
            </w:pPr>
            <w:r>
              <w:t>Провести ревизию транспортного сре</w:t>
            </w:r>
            <w:r>
              <w:t>д</w:t>
            </w:r>
            <w:r>
              <w:t>ства. При необходимости провести р</w:t>
            </w:r>
            <w:r>
              <w:t>е</w:t>
            </w:r>
            <w:r>
              <w:t>монт</w:t>
            </w:r>
          </w:p>
        </w:tc>
        <w:tc>
          <w:tcPr>
            <w:tcW w:w="2835" w:type="dxa"/>
          </w:tcPr>
          <w:p w:rsidR="00662F2A" w:rsidRDefault="00662F2A" w:rsidP="00F36D9B">
            <w:pPr>
              <w:pStyle w:val="aa"/>
            </w:pPr>
            <w:r>
              <w:t xml:space="preserve">Снижение уровня воздействия вибрации </w:t>
            </w:r>
          </w:p>
        </w:tc>
        <w:tc>
          <w:tcPr>
            <w:tcW w:w="1453" w:type="dxa"/>
          </w:tcPr>
          <w:p w:rsidR="00662F2A" w:rsidRPr="00063DF1" w:rsidRDefault="00662F2A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662F2A" w:rsidRPr="00662F2A" w:rsidRDefault="00662F2A" w:rsidP="00662F2A">
            <w:pPr>
              <w:jc w:val="center"/>
              <w:rPr>
                <w:sz w:val="20"/>
              </w:rPr>
            </w:pPr>
            <w:r w:rsidRPr="00662F2A">
              <w:rPr>
                <w:sz w:val="20"/>
              </w:rPr>
              <w:t>Руководители структурного по</w:t>
            </w:r>
            <w:r w:rsidRPr="00662F2A">
              <w:rPr>
                <w:sz w:val="20"/>
              </w:rPr>
              <w:t>д</w:t>
            </w:r>
            <w:r w:rsidRPr="00662F2A">
              <w:rPr>
                <w:sz w:val="20"/>
              </w:rPr>
              <w:t>разделения</w:t>
            </w:r>
          </w:p>
        </w:tc>
        <w:tc>
          <w:tcPr>
            <w:tcW w:w="1315" w:type="dxa"/>
          </w:tcPr>
          <w:p w:rsidR="00662F2A" w:rsidRPr="00063DF1" w:rsidRDefault="00662F2A" w:rsidP="00DB70BA">
            <w:pPr>
              <w:pStyle w:val="aa"/>
            </w:pPr>
          </w:p>
        </w:tc>
      </w:tr>
      <w:tr w:rsidR="00662F2A" w:rsidRPr="00AF49A3" w:rsidTr="00C179C3">
        <w:tc>
          <w:tcPr>
            <w:tcW w:w="3049" w:type="dxa"/>
          </w:tcPr>
          <w:p w:rsidR="00662F2A" w:rsidRPr="00006BAD" w:rsidRDefault="00662F2A" w:rsidP="00006BAD">
            <w:pPr>
              <w:pStyle w:val="aa"/>
              <w:jc w:val="left"/>
            </w:pPr>
            <w:r>
              <w:t>358. Водитель автомобиля</w:t>
            </w:r>
          </w:p>
        </w:tc>
        <w:tc>
          <w:tcPr>
            <w:tcW w:w="3686" w:type="dxa"/>
          </w:tcPr>
          <w:p w:rsidR="00662F2A" w:rsidRDefault="00662F2A" w:rsidP="00DB70BA">
            <w:pPr>
              <w:pStyle w:val="aa"/>
            </w:pPr>
            <w:r>
              <w:t>Провести ревизию транспортного сре</w:t>
            </w:r>
            <w:r>
              <w:t>д</w:t>
            </w:r>
            <w:r>
              <w:t>ства. При необходимости провести р</w:t>
            </w:r>
            <w:r>
              <w:t>е</w:t>
            </w:r>
            <w:r>
              <w:t>монт</w:t>
            </w:r>
          </w:p>
        </w:tc>
        <w:tc>
          <w:tcPr>
            <w:tcW w:w="2835" w:type="dxa"/>
          </w:tcPr>
          <w:p w:rsidR="00662F2A" w:rsidRDefault="00662F2A" w:rsidP="00DB70BA">
            <w:pPr>
              <w:pStyle w:val="aa"/>
            </w:pPr>
            <w:r>
              <w:t xml:space="preserve">Снижение уровня воздействия вибрации </w:t>
            </w:r>
          </w:p>
        </w:tc>
        <w:tc>
          <w:tcPr>
            <w:tcW w:w="1453" w:type="dxa"/>
          </w:tcPr>
          <w:p w:rsidR="00662F2A" w:rsidRPr="00063DF1" w:rsidRDefault="00662F2A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662F2A" w:rsidRPr="00662F2A" w:rsidRDefault="00662F2A" w:rsidP="00662F2A">
            <w:pPr>
              <w:jc w:val="center"/>
              <w:rPr>
                <w:sz w:val="20"/>
              </w:rPr>
            </w:pPr>
            <w:r w:rsidRPr="00662F2A">
              <w:rPr>
                <w:sz w:val="20"/>
              </w:rPr>
              <w:t>Руководители структурного по</w:t>
            </w:r>
            <w:r w:rsidRPr="00662F2A">
              <w:rPr>
                <w:sz w:val="20"/>
              </w:rPr>
              <w:t>д</w:t>
            </w:r>
            <w:r w:rsidRPr="00662F2A">
              <w:rPr>
                <w:sz w:val="20"/>
              </w:rPr>
              <w:t>разделения</w:t>
            </w:r>
          </w:p>
        </w:tc>
        <w:tc>
          <w:tcPr>
            <w:tcW w:w="1315" w:type="dxa"/>
          </w:tcPr>
          <w:p w:rsidR="00662F2A" w:rsidRPr="00063DF1" w:rsidRDefault="00662F2A" w:rsidP="00DB70BA">
            <w:pPr>
              <w:pStyle w:val="aa"/>
            </w:pPr>
          </w:p>
        </w:tc>
      </w:tr>
      <w:tr w:rsidR="00662F2A" w:rsidRPr="00AF49A3" w:rsidTr="00C179C3">
        <w:tc>
          <w:tcPr>
            <w:tcW w:w="3049" w:type="dxa"/>
          </w:tcPr>
          <w:p w:rsidR="00662F2A" w:rsidRPr="00006BAD" w:rsidRDefault="00662F2A" w:rsidP="00006BAD">
            <w:pPr>
              <w:pStyle w:val="aa"/>
              <w:jc w:val="left"/>
            </w:pPr>
            <w:r>
              <w:t>359. Водитель автомобиля</w:t>
            </w:r>
          </w:p>
        </w:tc>
        <w:tc>
          <w:tcPr>
            <w:tcW w:w="3686" w:type="dxa"/>
          </w:tcPr>
          <w:p w:rsidR="00662F2A" w:rsidRDefault="00662F2A" w:rsidP="00DB70BA">
            <w:pPr>
              <w:pStyle w:val="aa"/>
            </w:pPr>
            <w:r>
              <w:t>Провести ревизию транспортного сре</w:t>
            </w:r>
            <w:r>
              <w:t>д</w:t>
            </w:r>
            <w:r>
              <w:t>ства. При необходимости провести р</w:t>
            </w:r>
            <w:r>
              <w:t>е</w:t>
            </w:r>
            <w:r>
              <w:t>монт</w:t>
            </w:r>
          </w:p>
        </w:tc>
        <w:tc>
          <w:tcPr>
            <w:tcW w:w="2835" w:type="dxa"/>
          </w:tcPr>
          <w:p w:rsidR="00662F2A" w:rsidRDefault="00662F2A" w:rsidP="00DB70BA">
            <w:pPr>
              <w:pStyle w:val="aa"/>
            </w:pPr>
            <w:r>
              <w:t xml:space="preserve">Снижение уровня воздействия вибрации </w:t>
            </w:r>
          </w:p>
        </w:tc>
        <w:tc>
          <w:tcPr>
            <w:tcW w:w="1453" w:type="dxa"/>
          </w:tcPr>
          <w:p w:rsidR="00662F2A" w:rsidRPr="00063DF1" w:rsidRDefault="00662F2A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662F2A" w:rsidRPr="00662F2A" w:rsidRDefault="00662F2A" w:rsidP="00662F2A">
            <w:pPr>
              <w:jc w:val="center"/>
              <w:rPr>
                <w:sz w:val="20"/>
              </w:rPr>
            </w:pPr>
            <w:r w:rsidRPr="00662F2A">
              <w:rPr>
                <w:sz w:val="20"/>
              </w:rPr>
              <w:t>Руководители структурного по</w:t>
            </w:r>
            <w:r w:rsidRPr="00662F2A">
              <w:rPr>
                <w:sz w:val="20"/>
              </w:rPr>
              <w:t>д</w:t>
            </w:r>
            <w:r w:rsidRPr="00662F2A">
              <w:rPr>
                <w:sz w:val="20"/>
              </w:rPr>
              <w:t>разделения</w:t>
            </w:r>
          </w:p>
        </w:tc>
        <w:tc>
          <w:tcPr>
            <w:tcW w:w="1315" w:type="dxa"/>
          </w:tcPr>
          <w:p w:rsidR="00662F2A" w:rsidRPr="00063DF1" w:rsidRDefault="00662F2A" w:rsidP="00DB70BA">
            <w:pPr>
              <w:pStyle w:val="aa"/>
            </w:pPr>
          </w:p>
        </w:tc>
      </w:tr>
      <w:tr w:rsidR="00332C0B" w:rsidRPr="00AF49A3" w:rsidTr="00C179C3">
        <w:tc>
          <w:tcPr>
            <w:tcW w:w="3049" w:type="dxa"/>
          </w:tcPr>
          <w:p w:rsidR="00332C0B" w:rsidRPr="00006BAD" w:rsidRDefault="00332C0B" w:rsidP="00006BAD">
            <w:pPr>
              <w:pStyle w:val="aa"/>
              <w:jc w:val="left"/>
            </w:pPr>
            <w:r>
              <w:t>360. Водитель автомобиля</w:t>
            </w:r>
          </w:p>
        </w:tc>
        <w:tc>
          <w:tcPr>
            <w:tcW w:w="3686" w:type="dxa"/>
          </w:tcPr>
          <w:p w:rsidR="00332C0B" w:rsidRDefault="00332C0B" w:rsidP="00DB70BA">
            <w:pPr>
              <w:pStyle w:val="aa"/>
            </w:pPr>
            <w:r>
              <w:t>Провести ревизию транспортного сре</w:t>
            </w:r>
            <w:r>
              <w:t>д</w:t>
            </w:r>
            <w:r>
              <w:t>ства. При необходимости провести р</w:t>
            </w:r>
            <w:r>
              <w:t>е</w:t>
            </w:r>
            <w:r>
              <w:t>монт.</w:t>
            </w:r>
          </w:p>
        </w:tc>
        <w:tc>
          <w:tcPr>
            <w:tcW w:w="2835" w:type="dxa"/>
          </w:tcPr>
          <w:p w:rsidR="00332C0B" w:rsidRDefault="00332C0B" w:rsidP="00DB70BA">
            <w:pPr>
              <w:pStyle w:val="aa"/>
            </w:pPr>
            <w:r>
              <w:t>Снижение уровня воздействия концентрации вредных в</w:t>
            </w:r>
            <w:r>
              <w:t>е</w:t>
            </w:r>
            <w:r>
              <w:t xml:space="preserve">ществ </w:t>
            </w:r>
          </w:p>
        </w:tc>
        <w:tc>
          <w:tcPr>
            <w:tcW w:w="1453" w:type="dxa"/>
          </w:tcPr>
          <w:p w:rsidR="00332C0B" w:rsidRPr="00063DF1" w:rsidRDefault="00B2199C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332C0B" w:rsidRPr="00662F2A" w:rsidRDefault="00662F2A" w:rsidP="00662F2A">
            <w:pPr>
              <w:pStyle w:val="aa"/>
            </w:pPr>
            <w:r w:rsidRPr="00662F2A">
              <w:t>Руководители структурного по</w:t>
            </w:r>
            <w:r w:rsidRPr="00662F2A">
              <w:t>д</w:t>
            </w:r>
            <w:r w:rsidRPr="00662F2A">
              <w:t>разделения</w:t>
            </w:r>
          </w:p>
        </w:tc>
        <w:tc>
          <w:tcPr>
            <w:tcW w:w="1315" w:type="dxa"/>
          </w:tcPr>
          <w:p w:rsidR="00332C0B" w:rsidRPr="00063DF1" w:rsidRDefault="00332C0B" w:rsidP="00DB70BA">
            <w:pPr>
              <w:pStyle w:val="aa"/>
            </w:pPr>
          </w:p>
        </w:tc>
      </w:tr>
      <w:tr w:rsidR="00332C0B" w:rsidRPr="00AF49A3" w:rsidTr="00C179C3">
        <w:tc>
          <w:tcPr>
            <w:tcW w:w="3049" w:type="dxa"/>
          </w:tcPr>
          <w:p w:rsidR="00332C0B" w:rsidRPr="00006BAD" w:rsidRDefault="00332C0B" w:rsidP="00006BAD">
            <w:pPr>
              <w:pStyle w:val="aa"/>
              <w:jc w:val="left"/>
            </w:pPr>
            <w:r>
              <w:t xml:space="preserve">361.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686" w:type="dxa"/>
          </w:tcPr>
          <w:p w:rsidR="00332C0B" w:rsidRDefault="00332C0B" w:rsidP="00DB70BA">
            <w:pPr>
              <w:pStyle w:val="aa"/>
            </w:pPr>
            <w:r>
              <w:t>Пользоваться средствами защиты (ма</w:t>
            </w:r>
            <w:r>
              <w:t>с</w:t>
            </w:r>
            <w:r>
              <w:t>ка, очки, щиток)</w:t>
            </w:r>
          </w:p>
        </w:tc>
        <w:tc>
          <w:tcPr>
            <w:tcW w:w="2835" w:type="dxa"/>
          </w:tcPr>
          <w:p w:rsidR="00332C0B" w:rsidRDefault="00332C0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453" w:type="dxa"/>
          </w:tcPr>
          <w:p w:rsidR="00332C0B" w:rsidRPr="00063DF1" w:rsidRDefault="00B2199C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332C0B" w:rsidRPr="00662F2A" w:rsidRDefault="00662F2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332C0B" w:rsidRPr="00063DF1" w:rsidRDefault="00332C0B" w:rsidP="00DB70BA">
            <w:pPr>
              <w:pStyle w:val="aa"/>
            </w:pPr>
          </w:p>
        </w:tc>
      </w:tr>
      <w:tr w:rsidR="00332C0B" w:rsidRPr="00AF49A3" w:rsidTr="00C179C3">
        <w:tc>
          <w:tcPr>
            <w:tcW w:w="3049" w:type="dxa"/>
          </w:tcPr>
          <w:p w:rsidR="00332C0B" w:rsidRDefault="00332C0B" w:rsidP="00006BAD">
            <w:pPr>
              <w:pStyle w:val="aa"/>
              <w:jc w:val="left"/>
            </w:pPr>
          </w:p>
        </w:tc>
        <w:tc>
          <w:tcPr>
            <w:tcW w:w="3686" w:type="dxa"/>
          </w:tcPr>
          <w:p w:rsidR="00332C0B" w:rsidRDefault="00332C0B" w:rsidP="00DB70BA">
            <w:pPr>
              <w:pStyle w:val="aa"/>
            </w:pPr>
            <w:r>
              <w:t>Пользоваться средствами защиты дых</w:t>
            </w:r>
            <w:r>
              <w:t>а</w:t>
            </w:r>
            <w:r>
              <w:t>тельных путей.</w:t>
            </w:r>
          </w:p>
        </w:tc>
        <w:tc>
          <w:tcPr>
            <w:tcW w:w="2835" w:type="dxa"/>
          </w:tcPr>
          <w:p w:rsidR="00332C0B" w:rsidRDefault="00332C0B" w:rsidP="00DB70BA">
            <w:pPr>
              <w:pStyle w:val="aa"/>
            </w:pPr>
            <w:r>
              <w:t>Снижение уровня воздействия концентрации вредных в</w:t>
            </w:r>
            <w:r>
              <w:t>е</w:t>
            </w:r>
            <w:r>
              <w:t xml:space="preserve">ществ </w:t>
            </w:r>
          </w:p>
        </w:tc>
        <w:tc>
          <w:tcPr>
            <w:tcW w:w="1453" w:type="dxa"/>
          </w:tcPr>
          <w:p w:rsidR="00332C0B" w:rsidRPr="00063DF1" w:rsidRDefault="00662F2A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332C0B" w:rsidRPr="00662F2A" w:rsidRDefault="00662F2A" w:rsidP="00662F2A">
            <w:pPr>
              <w:pStyle w:val="aa"/>
            </w:pPr>
            <w:r w:rsidRPr="00662F2A">
              <w:t xml:space="preserve">Руководители структурного </w:t>
            </w:r>
            <w:proofErr w:type="spellStart"/>
            <w:r w:rsidRPr="00662F2A">
              <w:t>по</w:t>
            </w:r>
            <w:r w:rsidRPr="00662F2A">
              <w:t>д</w:t>
            </w:r>
            <w:r w:rsidRPr="00662F2A">
              <w:t>разделния</w:t>
            </w:r>
            <w:proofErr w:type="spellEnd"/>
            <w:r w:rsidRPr="00662F2A"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332C0B" w:rsidRPr="00063DF1" w:rsidRDefault="00332C0B" w:rsidP="00DB70BA">
            <w:pPr>
              <w:pStyle w:val="aa"/>
            </w:pPr>
          </w:p>
        </w:tc>
      </w:tr>
      <w:tr w:rsidR="00332C0B" w:rsidRPr="00AF49A3" w:rsidTr="00C179C3">
        <w:tc>
          <w:tcPr>
            <w:tcW w:w="3049" w:type="dxa"/>
          </w:tcPr>
          <w:p w:rsidR="00332C0B" w:rsidRPr="00006BAD" w:rsidRDefault="00332C0B" w:rsidP="00006BAD">
            <w:pPr>
              <w:pStyle w:val="aa"/>
              <w:jc w:val="left"/>
            </w:pPr>
            <w:r>
              <w:t>370. Машинист бульдозера</w:t>
            </w:r>
          </w:p>
        </w:tc>
        <w:tc>
          <w:tcPr>
            <w:tcW w:w="3686" w:type="dxa"/>
          </w:tcPr>
          <w:p w:rsidR="00332C0B" w:rsidRDefault="00332C0B" w:rsidP="00DB70BA">
            <w:pPr>
              <w:pStyle w:val="aa"/>
            </w:pPr>
            <w:r>
              <w:t>Провести ревизию бульдозера. При н</w:t>
            </w:r>
            <w:r>
              <w:t>е</w:t>
            </w:r>
            <w:r>
              <w:t>обходимости провести ремонт.</w:t>
            </w:r>
          </w:p>
        </w:tc>
        <w:tc>
          <w:tcPr>
            <w:tcW w:w="2835" w:type="dxa"/>
          </w:tcPr>
          <w:p w:rsidR="00332C0B" w:rsidRDefault="00332C0B" w:rsidP="00DB70BA">
            <w:pPr>
              <w:pStyle w:val="aa"/>
            </w:pPr>
            <w:r>
              <w:t>Снижение уровня воздействия концентрации вредных в</w:t>
            </w:r>
            <w:r>
              <w:t>е</w:t>
            </w:r>
            <w:r>
              <w:t xml:space="preserve">ществ </w:t>
            </w:r>
          </w:p>
        </w:tc>
        <w:tc>
          <w:tcPr>
            <w:tcW w:w="1453" w:type="dxa"/>
          </w:tcPr>
          <w:p w:rsidR="00332C0B" w:rsidRPr="00063DF1" w:rsidRDefault="00B2199C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332C0B" w:rsidRPr="00662F2A" w:rsidRDefault="00662F2A" w:rsidP="00662F2A">
            <w:pPr>
              <w:pStyle w:val="aa"/>
            </w:pPr>
            <w:r w:rsidRPr="00662F2A">
              <w:t>Руководители структурного по</w:t>
            </w:r>
            <w:r w:rsidRPr="00662F2A">
              <w:t>д</w:t>
            </w:r>
            <w:r w:rsidRPr="00662F2A">
              <w:t>разделения</w:t>
            </w:r>
          </w:p>
        </w:tc>
        <w:tc>
          <w:tcPr>
            <w:tcW w:w="1315" w:type="dxa"/>
          </w:tcPr>
          <w:p w:rsidR="00332C0B" w:rsidRPr="00063DF1" w:rsidRDefault="00332C0B" w:rsidP="00DB70BA">
            <w:pPr>
              <w:pStyle w:val="aa"/>
            </w:pPr>
          </w:p>
        </w:tc>
      </w:tr>
      <w:tr w:rsidR="00332C0B" w:rsidRPr="00AF49A3" w:rsidTr="00C179C3">
        <w:tc>
          <w:tcPr>
            <w:tcW w:w="3049" w:type="dxa"/>
          </w:tcPr>
          <w:p w:rsidR="00332C0B" w:rsidRDefault="00332C0B" w:rsidP="00006BAD">
            <w:pPr>
              <w:pStyle w:val="aa"/>
              <w:jc w:val="left"/>
            </w:pPr>
          </w:p>
        </w:tc>
        <w:tc>
          <w:tcPr>
            <w:tcW w:w="3686" w:type="dxa"/>
          </w:tcPr>
          <w:p w:rsidR="00332C0B" w:rsidRDefault="00332C0B" w:rsidP="00DB70BA">
            <w:pPr>
              <w:pStyle w:val="aa"/>
            </w:pPr>
            <w:r>
              <w:t>Провести ревизию трактора. При нео</w:t>
            </w:r>
            <w:r>
              <w:t>б</w:t>
            </w:r>
            <w:r>
              <w:t>ходимости провести ремонт.</w:t>
            </w:r>
          </w:p>
        </w:tc>
        <w:tc>
          <w:tcPr>
            <w:tcW w:w="2835" w:type="dxa"/>
          </w:tcPr>
          <w:p w:rsidR="00332C0B" w:rsidRDefault="00332C0B" w:rsidP="00DB70BA">
            <w:pPr>
              <w:pStyle w:val="aa"/>
            </w:pPr>
            <w:r>
              <w:t xml:space="preserve">Снижение уровня воздействия  шума </w:t>
            </w:r>
          </w:p>
        </w:tc>
        <w:tc>
          <w:tcPr>
            <w:tcW w:w="1453" w:type="dxa"/>
          </w:tcPr>
          <w:p w:rsidR="00332C0B" w:rsidRPr="00063DF1" w:rsidRDefault="00662F2A" w:rsidP="00DB70BA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332C0B" w:rsidRPr="00662F2A" w:rsidRDefault="00662F2A" w:rsidP="00662F2A">
            <w:pPr>
              <w:pStyle w:val="aa"/>
            </w:pPr>
            <w:r w:rsidRPr="00662F2A">
              <w:t>Руководители структурного по</w:t>
            </w:r>
            <w:r w:rsidRPr="00662F2A">
              <w:t>д</w:t>
            </w:r>
            <w:r w:rsidRPr="00662F2A">
              <w:t>разделения</w:t>
            </w:r>
          </w:p>
        </w:tc>
        <w:tc>
          <w:tcPr>
            <w:tcW w:w="1315" w:type="dxa"/>
          </w:tcPr>
          <w:p w:rsidR="00332C0B" w:rsidRPr="00063DF1" w:rsidRDefault="00332C0B" w:rsidP="00DB70BA">
            <w:pPr>
              <w:pStyle w:val="aa"/>
            </w:pPr>
          </w:p>
        </w:tc>
      </w:tr>
      <w:tr w:rsidR="00097EC3" w:rsidTr="00C179C3">
        <w:tc>
          <w:tcPr>
            <w:tcW w:w="3049" w:type="dxa"/>
          </w:tcPr>
          <w:p w:rsidR="00097EC3" w:rsidRPr="00097EC3" w:rsidRDefault="00097EC3" w:rsidP="00097EC3">
            <w:pPr>
              <w:jc w:val="center"/>
              <w:rPr>
                <w:i/>
                <w:sz w:val="20"/>
              </w:rPr>
            </w:pPr>
            <w:r w:rsidRPr="00097EC3">
              <w:rPr>
                <w:i/>
                <w:sz w:val="20"/>
              </w:rPr>
              <w:t>АКП</w:t>
            </w:r>
          </w:p>
        </w:tc>
        <w:tc>
          <w:tcPr>
            <w:tcW w:w="3686" w:type="dxa"/>
          </w:tcPr>
          <w:p w:rsidR="00097EC3" w:rsidRDefault="00097EC3" w:rsidP="00DB70BA"/>
        </w:tc>
        <w:tc>
          <w:tcPr>
            <w:tcW w:w="2835" w:type="dxa"/>
          </w:tcPr>
          <w:p w:rsidR="00097EC3" w:rsidRDefault="00097EC3" w:rsidP="00DB70BA"/>
        </w:tc>
        <w:tc>
          <w:tcPr>
            <w:tcW w:w="1453" w:type="dxa"/>
          </w:tcPr>
          <w:p w:rsidR="00097EC3" w:rsidRDefault="00097EC3" w:rsidP="00DB70BA"/>
        </w:tc>
        <w:tc>
          <w:tcPr>
            <w:tcW w:w="3225" w:type="dxa"/>
          </w:tcPr>
          <w:p w:rsidR="00097EC3" w:rsidRDefault="00097EC3" w:rsidP="00DB70BA"/>
        </w:tc>
        <w:tc>
          <w:tcPr>
            <w:tcW w:w="1315" w:type="dxa"/>
          </w:tcPr>
          <w:p w:rsidR="00097EC3" w:rsidRDefault="00097EC3" w:rsidP="00DB70BA"/>
        </w:tc>
      </w:tr>
      <w:tr w:rsidR="00097EC3" w:rsidTr="00C179C3">
        <w:tc>
          <w:tcPr>
            <w:tcW w:w="3049" w:type="dxa"/>
          </w:tcPr>
          <w:p w:rsidR="00097EC3" w:rsidRPr="00097EC3" w:rsidRDefault="00097EC3" w:rsidP="00DB70BA">
            <w:pPr>
              <w:rPr>
                <w:sz w:val="20"/>
              </w:rPr>
            </w:pPr>
            <w:r w:rsidRPr="00097EC3">
              <w:rPr>
                <w:sz w:val="20"/>
              </w:rPr>
              <w:t>371.</w:t>
            </w:r>
            <w:r>
              <w:rPr>
                <w:sz w:val="20"/>
              </w:rPr>
              <w:t xml:space="preserve"> Слесарь по ремонту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вижного состава</w:t>
            </w:r>
          </w:p>
        </w:tc>
        <w:tc>
          <w:tcPr>
            <w:tcW w:w="3686" w:type="dxa"/>
          </w:tcPr>
          <w:p w:rsidR="00097EC3" w:rsidRDefault="00097EC3" w:rsidP="00097EC3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 (</w:t>
            </w:r>
            <w:proofErr w:type="spellStart"/>
            <w:r>
              <w:t>беруши</w:t>
            </w:r>
            <w:proofErr w:type="spellEnd"/>
            <w:r>
              <w:t>, наушники)</w:t>
            </w:r>
          </w:p>
        </w:tc>
        <w:tc>
          <w:tcPr>
            <w:tcW w:w="2835" w:type="dxa"/>
          </w:tcPr>
          <w:p w:rsidR="00097EC3" w:rsidRDefault="00097EC3" w:rsidP="00097EC3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453" w:type="dxa"/>
          </w:tcPr>
          <w:p w:rsidR="00097EC3" w:rsidRPr="00B2199C" w:rsidRDefault="00097EC3" w:rsidP="00097EC3">
            <w:pPr>
              <w:jc w:val="center"/>
              <w:rPr>
                <w:sz w:val="20"/>
              </w:rPr>
            </w:pPr>
            <w:r w:rsidRPr="00B2199C">
              <w:rPr>
                <w:sz w:val="20"/>
              </w:rPr>
              <w:t>30.08.2015 г.</w:t>
            </w:r>
          </w:p>
        </w:tc>
        <w:tc>
          <w:tcPr>
            <w:tcW w:w="3225" w:type="dxa"/>
          </w:tcPr>
          <w:p w:rsidR="00097EC3" w:rsidRPr="00662F2A" w:rsidRDefault="00097EC3" w:rsidP="00097EC3">
            <w:pPr>
              <w:jc w:val="center"/>
              <w:rPr>
                <w:sz w:val="20"/>
              </w:rPr>
            </w:pPr>
            <w:r w:rsidRPr="00662F2A">
              <w:rPr>
                <w:sz w:val="20"/>
              </w:rPr>
              <w:t xml:space="preserve">Руководители структурного </w:t>
            </w:r>
            <w:proofErr w:type="spellStart"/>
            <w:r w:rsidRPr="00662F2A">
              <w:rPr>
                <w:sz w:val="20"/>
              </w:rPr>
              <w:t>по</w:t>
            </w:r>
            <w:r w:rsidRPr="00662F2A">
              <w:rPr>
                <w:sz w:val="20"/>
              </w:rPr>
              <w:t>д</w:t>
            </w:r>
            <w:r w:rsidRPr="00662F2A">
              <w:rPr>
                <w:sz w:val="20"/>
              </w:rPr>
              <w:t>разделния</w:t>
            </w:r>
            <w:proofErr w:type="spellEnd"/>
            <w:r w:rsidRPr="00662F2A">
              <w:rPr>
                <w:sz w:val="20"/>
              </w:rPr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97EC3" w:rsidRDefault="00097EC3" w:rsidP="00DB70BA"/>
        </w:tc>
      </w:tr>
      <w:tr w:rsidR="00097EC3" w:rsidTr="00C179C3">
        <w:tc>
          <w:tcPr>
            <w:tcW w:w="3049" w:type="dxa"/>
          </w:tcPr>
          <w:p w:rsidR="00097EC3" w:rsidRDefault="00097EC3" w:rsidP="00DB70BA"/>
        </w:tc>
        <w:tc>
          <w:tcPr>
            <w:tcW w:w="3686" w:type="dxa"/>
          </w:tcPr>
          <w:p w:rsidR="00097EC3" w:rsidRDefault="00097EC3" w:rsidP="00097EC3">
            <w:pPr>
              <w:pStyle w:val="aa"/>
            </w:pPr>
            <w:r>
              <w:t xml:space="preserve">Пользоваться </w:t>
            </w:r>
            <w:proofErr w:type="spellStart"/>
            <w:r>
              <w:t>виброрукавицами</w:t>
            </w:r>
            <w:proofErr w:type="spellEnd"/>
            <w:r>
              <w:t xml:space="preserve"> при работе инструментом</w:t>
            </w:r>
          </w:p>
        </w:tc>
        <w:tc>
          <w:tcPr>
            <w:tcW w:w="2835" w:type="dxa"/>
          </w:tcPr>
          <w:p w:rsidR="00097EC3" w:rsidRDefault="00097EC3" w:rsidP="00097EC3">
            <w:pPr>
              <w:pStyle w:val="aa"/>
            </w:pPr>
            <w:r>
              <w:t xml:space="preserve">Снижение уровня воздействия локальной вибрации </w:t>
            </w:r>
          </w:p>
        </w:tc>
        <w:tc>
          <w:tcPr>
            <w:tcW w:w="1453" w:type="dxa"/>
          </w:tcPr>
          <w:p w:rsidR="00097EC3" w:rsidRPr="00063DF1" w:rsidRDefault="00097EC3" w:rsidP="00097EC3">
            <w:pPr>
              <w:pStyle w:val="aa"/>
            </w:pPr>
            <w:r>
              <w:t>30.08.2015 г.</w:t>
            </w:r>
          </w:p>
        </w:tc>
        <w:tc>
          <w:tcPr>
            <w:tcW w:w="3225" w:type="dxa"/>
          </w:tcPr>
          <w:p w:rsidR="00097EC3" w:rsidRPr="00662F2A" w:rsidRDefault="00097EC3" w:rsidP="00097EC3">
            <w:pPr>
              <w:jc w:val="center"/>
              <w:rPr>
                <w:sz w:val="20"/>
              </w:rPr>
            </w:pPr>
            <w:r w:rsidRPr="00662F2A">
              <w:rPr>
                <w:sz w:val="20"/>
              </w:rPr>
              <w:t xml:space="preserve">Руководители структурного </w:t>
            </w:r>
            <w:proofErr w:type="spellStart"/>
            <w:r w:rsidRPr="00662F2A">
              <w:rPr>
                <w:sz w:val="20"/>
              </w:rPr>
              <w:t>по</w:t>
            </w:r>
            <w:r w:rsidRPr="00662F2A">
              <w:rPr>
                <w:sz w:val="20"/>
              </w:rPr>
              <w:t>д</w:t>
            </w:r>
            <w:r w:rsidRPr="00662F2A">
              <w:rPr>
                <w:sz w:val="20"/>
              </w:rPr>
              <w:t>разделния</w:t>
            </w:r>
            <w:proofErr w:type="spellEnd"/>
            <w:r w:rsidRPr="00662F2A">
              <w:rPr>
                <w:sz w:val="20"/>
              </w:rPr>
              <w:t>, отдел материально-технического снабжения</w:t>
            </w:r>
          </w:p>
        </w:tc>
        <w:tc>
          <w:tcPr>
            <w:tcW w:w="1315" w:type="dxa"/>
          </w:tcPr>
          <w:p w:rsidR="00097EC3" w:rsidRDefault="00097EC3" w:rsidP="00DB70BA"/>
        </w:tc>
      </w:tr>
    </w:tbl>
    <w:p w:rsidR="00DB70BA" w:rsidRDefault="00DB70BA" w:rsidP="00DB70BA"/>
    <w:p w:rsidR="00B2199C" w:rsidRDefault="00B2199C" w:rsidP="00DB70BA"/>
    <w:p w:rsidR="00B2199C" w:rsidRDefault="00B2199C" w:rsidP="00DB70BA"/>
    <w:p w:rsidR="00B2199C" w:rsidRDefault="00B2199C" w:rsidP="00DB70BA"/>
    <w:p w:rsidR="00B2199C" w:rsidRDefault="00B2199C" w:rsidP="00DB70BA"/>
    <w:p w:rsidR="00B2199C" w:rsidRDefault="00B2199C" w:rsidP="00DB70BA"/>
    <w:p w:rsidR="00B2199C" w:rsidRDefault="00B2199C" w:rsidP="00DB70BA"/>
    <w:p w:rsidR="00662F2A" w:rsidRDefault="00662F2A" w:rsidP="00DB70BA"/>
    <w:p w:rsidR="00662F2A" w:rsidRDefault="00662F2A" w:rsidP="00DB70BA"/>
    <w:p w:rsidR="00662F2A" w:rsidRDefault="00662F2A" w:rsidP="00DB70BA"/>
    <w:p w:rsidR="00662F2A" w:rsidRDefault="00662F2A" w:rsidP="00DB70BA"/>
    <w:p w:rsidR="00662F2A" w:rsidRDefault="00662F2A" w:rsidP="00DB70BA"/>
    <w:p w:rsidR="00662F2A" w:rsidRDefault="00662F2A" w:rsidP="00DB70BA"/>
    <w:p w:rsidR="00662F2A" w:rsidRDefault="00662F2A" w:rsidP="00DB70BA"/>
    <w:p w:rsidR="00662F2A" w:rsidRDefault="00662F2A" w:rsidP="00DB70BA"/>
    <w:p w:rsidR="00662F2A" w:rsidRDefault="00662F2A" w:rsidP="00DB70BA"/>
    <w:p w:rsidR="00662F2A" w:rsidRDefault="00662F2A" w:rsidP="00DB70BA"/>
    <w:p w:rsidR="00662F2A" w:rsidRDefault="00662F2A" w:rsidP="00DB70BA"/>
    <w:p w:rsidR="00662F2A" w:rsidRDefault="00662F2A" w:rsidP="00DB70BA"/>
    <w:p w:rsidR="00662F2A" w:rsidRDefault="00662F2A" w:rsidP="00DB70BA"/>
    <w:p w:rsidR="00662F2A" w:rsidRDefault="00662F2A" w:rsidP="00DB70BA"/>
    <w:p w:rsidR="00662F2A" w:rsidRDefault="00662F2A" w:rsidP="00DB70BA"/>
    <w:p w:rsidR="00662F2A" w:rsidRDefault="00662F2A" w:rsidP="00DB70BA"/>
    <w:p w:rsidR="00662F2A" w:rsidRDefault="00662F2A" w:rsidP="00DB70BA"/>
    <w:p w:rsidR="00662F2A" w:rsidRDefault="00662F2A" w:rsidP="00DB70BA"/>
    <w:p w:rsidR="00662F2A" w:rsidRDefault="00662F2A" w:rsidP="00DB70BA"/>
    <w:p w:rsidR="00662F2A" w:rsidRDefault="00662F2A" w:rsidP="00DB70BA"/>
    <w:p w:rsidR="00662F2A" w:rsidRDefault="00662F2A" w:rsidP="00DB70BA"/>
    <w:p w:rsidR="00662F2A" w:rsidRDefault="00662F2A" w:rsidP="00DB70BA"/>
    <w:p w:rsidR="00662F2A" w:rsidRDefault="00662F2A" w:rsidP="00DB70BA"/>
    <w:p w:rsidR="00662F2A" w:rsidRDefault="00662F2A" w:rsidP="00DB70BA"/>
    <w:p w:rsidR="00662F2A" w:rsidRDefault="00662F2A" w:rsidP="00DB70BA"/>
    <w:p w:rsidR="00662F2A" w:rsidRDefault="00662F2A" w:rsidP="00DB70BA"/>
    <w:p w:rsidR="00D369B8" w:rsidRDefault="00D369B8" w:rsidP="00DB70BA"/>
    <w:p w:rsidR="00D369B8" w:rsidRDefault="00D369B8" w:rsidP="00DB70BA"/>
    <w:p w:rsidR="00D369B8" w:rsidRDefault="00D369B8" w:rsidP="00DB70BA"/>
    <w:p w:rsidR="00D369B8" w:rsidRDefault="00D369B8" w:rsidP="00DB70BA"/>
    <w:p w:rsidR="00D369B8" w:rsidRDefault="00D369B8" w:rsidP="00DB70BA"/>
    <w:p w:rsidR="00D369B8" w:rsidRDefault="00D369B8" w:rsidP="00DB70BA"/>
    <w:p w:rsidR="00D369B8" w:rsidRDefault="00D369B8" w:rsidP="00DB70BA"/>
    <w:p w:rsidR="00D369B8" w:rsidRDefault="00D369B8" w:rsidP="00DB70BA"/>
    <w:p w:rsidR="00D369B8" w:rsidRDefault="00D369B8" w:rsidP="00DB70BA"/>
    <w:p w:rsidR="00D369B8" w:rsidRDefault="00D369B8" w:rsidP="00DB70BA"/>
    <w:p w:rsidR="00D369B8" w:rsidRDefault="00D369B8" w:rsidP="00DB70BA"/>
    <w:p w:rsidR="00D369B8" w:rsidRDefault="00D369B8" w:rsidP="00DB70BA"/>
    <w:p w:rsidR="00D369B8" w:rsidRDefault="00D369B8" w:rsidP="00DB70BA"/>
    <w:p w:rsidR="00D369B8" w:rsidRDefault="00D369B8" w:rsidP="00DB70BA"/>
    <w:p w:rsidR="00D369B8" w:rsidRDefault="00D369B8" w:rsidP="00DB70BA"/>
    <w:p w:rsidR="00D369B8" w:rsidRDefault="00D369B8" w:rsidP="00DB70BA"/>
    <w:p w:rsidR="00D369B8" w:rsidRDefault="00D369B8" w:rsidP="00DB70BA"/>
    <w:p w:rsidR="00DB70BA" w:rsidRPr="00C179C3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006BAD">
          <w:rPr>
            <w:rStyle w:val="a9"/>
          </w:rPr>
          <w:t>30.12.2014</w:t>
        </w:r>
      </w:fldSimple>
      <w:r w:rsidR="00FD5E7D">
        <w:rPr>
          <w:rStyle w:val="a9"/>
          <w:lang w:val="en-US"/>
        </w:rPr>
        <w:t> </w:t>
      </w:r>
    </w:p>
    <w:p w:rsidR="0065289A" w:rsidRPr="00C179C3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06BAD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06BAD" w:rsidP="009D6532">
            <w:pPr>
              <w:pStyle w:val="aa"/>
            </w:pPr>
            <w:proofErr w:type="gramStart"/>
            <w:r>
              <w:t>Коновалов</w:t>
            </w:r>
            <w:proofErr w:type="gramEnd"/>
            <w:r>
              <w:t xml:space="preserve"> 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006BAD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06BA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06BAD" w:rsidP="009D6532">
            <w:pPr>
              <w:pStyle w:val="aa"/>
            </w:pPr>
            <w:r>
              <w:t>Начальник СОТ и ПБ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06BAD" w:rsidP="009D6532">
            <w:pPr>
              <w:pStyle w:val="aa"/>
            </w:pPr>
            <w:r>
              <w:t>Маркова 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06BA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06BAD" w:rsidRPr="00006BAD" w:rsidTr="00006BA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BAD" w:rsidRPr="00006BAD" w:rsidRDefault="00006BAD" w:rsidP="009D6532">
            <w:pPr>
              <w:pStyle w:val="aa"/>
            </w:pPr>
            <w:r>
              <w:t>Начальник ОУП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06BAD" w:rsidRPr="00006BAD" w:rsidRDefault="00006BA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BAD" w:rsidRPr="00006BAD" w:rsidRDefault="00006BA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6BAD" w:rsidRPr="00006BAD" w:rsidRDefault="00006BA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BAD" w:rsidRPr="00006BAD" w:rsidRDefault="00006BAD" w:rsidP="009D6532">
            <w:pPr>
              <w:pStyle w:val="aa"/>
            </w:pPr>
            <w:r>
              <w:t>Кукушкина 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6BAD" w:rsidRPr="00006BAD" w:rsidRDefault="00006BA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BAD" w:rsidRPr="00006BAD" w:rsidRDefault="00006BAD" w:rsidP="009D6532">
            <w:pPr>
              <w:pStyle w:val="aa"/>
            </w:pPr>
          </w:p>
        </w:tc>
      </w:tr>
      <w:tr w:rsidR="00006BAD" w:rsidRPr="00006BAD" w:rsidTr="00006BA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06BAD" w:rsidRPr="00006BAD" w:rsidRDefault="00006BAD" w:rsidP="009D6532">
            <w:pPr>
              <w:pStyle w:val="aa"/>
              <w:rPr>
                <w:vertAlign w:val="superscript"/>
              </w:rPr>
            </w:pPr>
            <w:r w:rsidRPr="00006BA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06BAD" w:rsidRPr="00006BAD" w:rsidRDefault="00006B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6BAD" w:rsidRPr="00006BAD" w:rsidRDefault="00006BAD" w:rsidP="009D6532">
            <w:pPr>
              <w:pStyle w:val="aa"/>
              <w:rPr>
                <w:vertAlign w:val="superscript"/>
              </w:rPr>
            </w:pPr>
            <w:r w:rsidRPr="00006BA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06BAD" w:rsidRPr="00006BAD" w:rsidRDefault="00006B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06BAD" w:rsidRPr="00006BAD" w:rsidRDefault="00006BAD" w:rsidP="009D6532">
            <w:pPr>
              <w:pStyle w:val="aa"/>
              <w:rPr>
                <w:vertAlign w:val="superscript"/>
              </w:rPr>
            </w:pPr>
            <w:r w:rsidRPr="00006BA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06BAD" w:rsidRPr="00006BAD" w:rsidRDefault="00006B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06BAD" w:rsidRPr="00006BAD" w:rsidRDefault="00006BAD" w:rsidP="009D6532">
            <w:pPr>
              <w:pStyle w:val="aa"/>
              <w:rPr>
                <w:vertAlign w:val="superscript"/>
              </w:rPr>
            </w:pPr>
            <w:r w:rsidRPr="00006BAD">
              <w:rPr>
                <w:vertAlign w:val="superscript"/>
              </w:rPr>
              <w:t>(дата)</w:t>
            </w:r>
          </w:p>
        </w:tc>
      </w:tr>
      <w:tr w:rsidR="00006BAD" w:rsidRPr="00006BAD" w:rsidTr="00006BA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BAD" w:rsidRPr="00006BAD" w:rsidRDefault="00006BAD" w:rsidP="009D6532">
            <w:pPr>
              <w:pStyle w:val="aa"/>
            </w:pPr>
            <w:r>
              <w:t>Начальник ОТЗ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06BAD" w:rsidRPr="00006BAD" w:rsidRDefault="00006BA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BAD" w:rsidRPr="00006BAD" w:rsidRDefault="00006BA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6BAD" w:rsidRPr="00006BAD" w:rsidRDefault="00006BA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BAD" w:rsidRPr="00006BAD" w:rsidRDefault="00006BAD" w:rsidP="009D6532">
            <w:pPr>
              <w:pStyle w:val="aa"/>
            </w:pPr>
            <w:r>
              <w:t>Яблокова  Т.Л.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6BAD" w:rsidRPr="00006BAD" w:rsidRDefault="00006BA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BAD" w:rsidRPr="00006BAD" w:rsidRDefault="00006BAD" w:rsidP="009D6532">
            <w:pPr>
              <w:pStyle w:val="aa"/>
            </w:pPr>
          </w:p>
        </w:tc>
      </w:tr>
      <w:tr w:rsidR="00006BAD" w:rsidRPr="00006BAD" w:rsidTr="00006BA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06BAD" w:rsidRPr="00006BAD" w:rsidRDefault="00006BAD" w:rsidP="009D6532">
            <w:pPr>
              <w:pStyle w:val="aa"/>
              <w:rPr>
                <w:vertAlign w:val="superscript"/>
              </w:rPr>
            </w:pPr>
            <w:r w:rsidRPr="00006BA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06BAD" w:rsidRPr="00006BAD" w:rsidRDefault="00006B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6BAD" w:rsidRPr="00006BAD" w:rsidRDefault="00006BAD" w:rsidP="009D6532">
            <w:pPr>
              <w:pStyle w:val="aa"/>
              <w:rPr>
                <w:vertAlign w:val="superscript"/>
              </w:rPr>
            </w:pPr>
            <w:r w:rsidRPr="00006BA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06BAD" w:rsidRPr="00006BAD" w:rsidRDefault="00006B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06BAD" w:rsidRPr="00006BAD" w:rsidRDefault="00006BAD" w:rsidP="009D6532">
            <w:pPr>
              <w:pStyle w:val="aa"/>
              <w:rPr>
                <w:vertAlign w:val="superscript"/>
              </w:rPr>
            </w:pPr>
            <w:r w:rsidRPr="00006BA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06BAD" w:rsidRPr="00006BAD" w:rsidRDefault="00006B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06BAD" w:rsidRPr="00006BAD" w:rsidRDefault="00006BAD" w:rsidP="009D6532">
            <w:pPr>
              <w:pStyle w:val="aa"/>
              <w:rPr>
                <w:vertAlign w:val="superscript"/>
              </w:rPr>
            </w:pPr>
            <w:r w:rsidRPr="00006BAD">
              <w:rPr>
                <w:vertAlign w:val="superscript"/>
              </w:rPr>
              <w:t>(дата)</w:t>
            </w:r>
          </w:p>
        </w:tc>
      </w:tr>
      <w:tr w:rsidR="00006BAD" w:rsidRPr="00006BAD" w:rsidTr="00006BA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BAD" w:rsidRPr="00006BAD" w:rsidRDefault="00006BAD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06BAD" w:rsidRPr="00006BAD" w:rsidRDefault="00006BA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BAD" w:rsidRPr="00006BAD" w:rsidRDefault="00006BA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6BAD" w:rsidRPr="00006BAD" w:rsidRDefault="00006BA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BAD" w:rsidRPr="00006BAD" w:rsidRDefault="00006BAD" w:rsidP="009D6532">
            <w:pPr>
              <w:pStyle w:val="aa"/>
            </w:pPr>
            <w:r>
              <w:t>Сурикова  О.Н.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6BAD" w:rsidRPr="00006BAD" w:rsidRDefault="00006BA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BAD" w:rsidRPr="00006BAD" w:rsidRDefault="00006BAD" w:rsidP="009D6532">
            <w:pPr>
              <w:pStyle w:val="aa"/>
            </w:pPr>
          </w:p>
        </w:tc>
      </w:tr>
      <w:tr w:rsidR="00006BAD" w:rsidRPr="00006BAD" w:rsidTr="00006BA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06BAD" w:rsidRPr="00006BAD" w:rsidRDefault="00006BAD" w:rsidP="009D6532">
            <w:pPr>
              <w:pStyle w:val="aa"/>
              <w:rPr>
                <w:vertAlign w:val="superscript"/>
              </w:rPr>
            </w:pPr>
            <w:r w:rsidRPr="00006BA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06BAD" w:rsidRPr="00006BAD" w:rsidRDefault="00006B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6BAD" w:rsidRPr="00006BAD" w:rsidRDefault="00006BAD" w:rsidP="009D6532">
            <w:pPr>
              <w:pStyle w:val="aa"/>
              <w:rPr>
                <w:vertAlign w:val="superscript"/>
              </w:rPr>
            </w:pPr>
            <w:r w:rsidRPr="00006BA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06BAD" w:rsidRPr="00006BAD" w:rsidRDefault="00006B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06BAD" w:rsidRPr="00006BAD" w:rsidRDefault="00006BAD" w:rsidP="009D6532">
            <w:pPr>
              <w:pStyle w:val="aa"/>
              <w:rPr>
                <w:vertAlign w:val="superscript"/>
              </w:rPr>
            </w:pPr>
            <w:r w:rsidRPr="00006BA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06BAD" w:rsidRPr="00006BAD" w:rsidRDefault="00006B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06BAD" w:rsidRPr="00006BAD" w:rsidRDefault="00006BAD" w:rsidP="009D6532">
            <w:pPr>
              <w:pStyle w:val="aa"/>
              <w:rPr>
                <w:vertAlign w:val="superscript"/>
              </w:rPr>
            </w:pPr>
            <w:r w:rsidRPr="00006BAD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006BAD" w:rsidTr="00C4571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C45714" w:rsidRPr="00006BAD" w:rsidRDefault="00C45714" w:rsidP="00C45714">
            <w:pPr>
              <w:pStyle w:val="aa"/>
            </w:pPr>
          </w:p>
        </w:tc>
        <w:tc>
          <w:tcPr>
            <w:tcW w:w="284" w:type="dxa"/>
            <w:vAlign w:val="center"/>
          </w:tcPr>
          <w:p w:rsidR="00C45714" w:rsidRPr="00006BAD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45714" w:rsidRPr="00006BAD" w:rsidRDefault="00C45714" w:rsidP="00C45714">
            <w:pPr>
              <w:pStyle w:val="aa"/>
            </w:pPr>
          </w:p>
        </w:tc>
        <w:tc>
          <w:tcPr>
            <w:tcW w:w="284" w:type="dxa"/>
            <w:vAlign w:val="center"/>
          </w:tcPr>
          <w:p w:rsidR="00C45714" w:rsidRPr="00006BAD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45714" w:rsidRPr="00006BAD" w:rsidRDefault="00006BAD" w:rsidP="00C45714">
            <w:pPr>
              <w:pStyle w:val="aa"/>
            </w:pPr>
            <w:proofErr w:type="spellStart"/>
            <w:r w:rsidRPr="00006BAD">
              <w:t>Палеева</w:t>
            </w:r>
            <w:proofErr w:type="spellEnd"/>
            <w:r w:rsidRPr="00006BAD">
              <w:t xml:space="preserve"> Надежда Сергеевна</w:t>
            </w:r>
          </w:p>
        </w:tc>
        <w:tc>
          <w:tcPr>
            <w:tcW w:w="284" w:type="dxa"/>
            <w:vAlign w:val="bottom"/>
          </w:tcPr>
          <w:p w:rsidR="00C45714" w:rsidRPr="00006BAD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45714" w:rsidRPr="00006BAD" w:rsidRDefault="00C45714" w:rsidP="00C45714">
            <w:pPr>
              <w:pStyle w:val="aa"/>
            </w:pPr>
          </w:p>
        </w:tc>
      </w:tr>
      <w:tr w:rsidR="00C45714" w:rsidRPr="00006BAD" w:rsidTr="00C4571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C45714" w:rsidRPr="00006BAD" w:rsidRDefault="00006BAD" w:rsidP="00C45714">
            <w:pPr>
              <w:pStyle w:val="aa"/>
              <w:rPr>
                <w:b/>
                <w:vertAlign w:val="superscript"/>
              </w:rPr>
            </w:pPr>
            <w:r w:rsidRPr="00006BA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C45714" w:rsidRPr="00006BAD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45714" w:rsidRPr="00006BAD" w:rsidRDefault="00006BAD" w:rsidP="00C45714">
            <w:pPr>
              <w:pStyle w:val="aa"/>
              <w:rPr>
                <w:b/>
                <w:vertAlign w:val="superscript"/>
              </w:rPr>
            </w:pPr>
            <w:r w:rsidRPr="00006BA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C45714" w:rsidRPr="00006BAD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45714" w:rsidRPr="00006BAD" w:rsidRDefault="00006BAD" w:rsidP="00C45714">
            <w:pPr>
              <w:pStyle w:val="aa"/>
              <w:rPr>
                <w:b/>
                <w:vertAlign w:val="superscript"/>
              </w:rPr>
            </w:pPr>
            <w:r w:rsidRPr="00006BAD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45714" w:rsidRPr="00006BAD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45714" w:rsidRPr="00006BAD" w:rsidRDefault="00006BAD" w:rsidP="00C45714">
            <w:pPr>
              <w:pStyle w:val="aa"/>
              <w:rPr>
                <w:vertAlign w:val="superscript"/>
              </w:rPr>
            </w:pPr>
            <w:r w:rsidRPr="00006BAD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662F2A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ceh_info" w:val=" Открытое акционерное общество &quot;Вологодский вагоноремонтный завод&quot; "/>
    <w:docVar w:name="fill_date" w:val="30.12.2014"/>
    <w:docVar w:name="org_name" w:val="     "/>
    <w:docVar w:name="pers_guids" w:val="D99D943821A64E33BE46F004F6B1AC0E@"/>
    <w:docVar w:name="pers_snils" w:val="D99D943821A64E33BE46F004F6B1AC0E@"/>
    <w:docVar w:name="sv_docs" w:val="1"/>
  </w:docVars>
  <w:rsids>
    <w:rsidRoot w:val="00006BAD"/>
    <w:rsid w:val="00006BAD"/>
    <w:rsid w:val="0002033E"/>
    <w:rsid w:val="00056BFC"/>
    <w:rsid w:val="0007776A"/>
    <w:rsid w:val="00093D2E"/>
    <w:rsid w:val="00097EC3"/>
    <w:rsid w:val="000C5130"/>
    <w:rsid w:val="00166B5A"/>
    <w:rsid w:val="00185DF3"/>
    <w:rsid w:val="00196135"/>
    <w:rsid w:val="001A7AC3"/>
    <w:rsid w:val="001B06AD"/>
    <w:rsid w:val="001C6E67"/>
    <w:rsid w:val="001D172E"/>
    <w:rsid w:val="00237B32"/>
    <w:rsid w:val="00332C0B"/>
    <w:rsid w:val="003A1C01"/>
    <w:rsid w:val="003A2259"/>
    <w:rsid w:val="003B1A89"/>
    <w:rsid w:val="003C79E5"/>
    <w:rsid w:val="00483A6A"/>
    <w:rsid w:val="00495D50"/>
    <w:rsid w:val="004B7161"/>
    <w:rsid w:val="004C6BD0"/>
    <w:rsid w:val="004D3FF5"/>
    <w:rsid w:val="004D7244"/>
    <w:rsid w:val="004E5CB1"/>
    <w:rsid w:val="00547088"/>
    <w:rsid w:val="005567D6"/>
    <w:rsid w:val="005645F0"/>
    <w:rsid w:val="00572AE0"/>
    <w:rsid w:val="00584289"/>
    <w:rsid w:val="005F3BD7"/>
    <w:rsid w:val="005F64E6"/>
    <w:rsid w:val="005F670F"/>
    <w:rsid w:val="0065289A"/>
    <w:rsid w:val="00662F2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2199C"/>
    <w:rsid w:val="00B3448B"/>
    <w:rsid w:val="00B5534B"/>
    <w:rsid w:val="00BA560A"/>
    <w:rsid w:val="00BD0A92"/>
    <w:rsid w:val="00C0355B"/>
    <w:rsid w:val="00C179C3"/>
    <w:rsid w:val="00C45714"/>
    <w:rsid w:val="00C93056"/>
    <w:rsid w:val="00CA2E96"/>
    <w:rsid w:val="00CD2568"/>
    <w:rsid w:val="00D11966"/>
    <w:rsid w:val="00D369B8"/>
    <w:rsid w:val="00DB70BA"/>
    <w:rsid w:val="00DC0F74"/>
    <w:rsid w:val="00DD6622"/>
    <w:rsid w:val="00E25119"/>
    <w:rsid w:val="00E458F1"/>
    <w:rsid w:val="00E56EF4"/>
    <w:rsid w:val="00EB7BDE"/>
    <w:rsid w:val="00EC5373"/>
    <w:rsid w:val="00F15316"/>
    <w:rsid w:val="00F262EE"/>
    <w:rsid w:val="00F36D9B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15</TotalTime>
  <Pages>1</Pages>
  <Words>3268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</dc:creator>
  <cp:keywords/>
  <dc:description/>
  <cp:lastModifiedBy>markova-a-a</cp:lastModifiedBy>
  <cp:revision>8</cp:revision>
  <cp:lastPrinted>2015-06-17T10:26:00Z</cp:lastPrinted>
  <dcterms:created xsi:type="dcterms:W3CDTF">2015-06-17T08:54:00Z</dcterms:created>
  <dcterms:modified xsi:type="dcterms:W3CDTF">2015-09-02T10:42:00Z</dcterms:modified>
</cp:coreProperties>
</file>